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63" w:rsidRDefault="00692063" w:rsidP="00EE693F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CURRICOLO DI ISTITUTO</w:t>
      </w:r>
    </w:p>
    <w:p w:rsidR="00692063" w:rsidRDefault="00692063" w:rsidP="00C42B9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Disciplina </w:t>
      </w:r>
      <w:r w:rsidRPr="000A5D60">
        <w:rPr>
          <w:rFonts w:ascii="Times New Roman" w:hAnsi="Times New Roman"/>
          <w:b/>
          <w:i/>
        </w:rPr>
        <w:t>RELIGIONE</w:t>
      </w:r>
      <w:r>
        <w:rPr>
          <w:rFonts w:ascii="Times New Roman" w:hAnsi="Times New Roman"/>
        </w:rPr>
        <w:t xml:space="preserve"> area disciplinare </w:t>
      </w:r>
      <w:r w:rsidRPr="000A5D60">
        <w:rPr>
          <w:rFonts w:ascii="Times New Roman" w:hAnsi="Times New Roman"/>
          <w:b/>
          <w:i/>
        </w:rPr>
        <w:t>SOCIO-ANTROPOLOGICA</w:t>
      </w:r>
      <w:r>
        <w:rPr>
          <w:rFonts w:ascii="Times New Roman" w:hAnsi="Times New Roman"/>
        </w:rPr>
        <w:t xml:space="preserve"> campo di esperienza: </w:t>
      </w:r>
      <w:r w:rsidRPr="000A5D60">
        <w:rPr>
          <w:rFonts w:ascii="Times New Roman" w:hAnsi="Times New Roman"/>
          <w:b/>
          <w:i/>
        </w:rPr>
        <w:t>IL SE’ E L’ALTRO</w:t>
      </w:r>
    </w:p>
    <w:tbl>
      <w:tblPr>
        <w:tblpPr w:leftFromText="141" w:rightFromText="141" w:bottomFromText="200" w:vertAnchor="text" w:horzAnchor="margin" w:tblpY="12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3"/>
        <w:gridCol w:w="1136"/>
        <w:gridCol w:w="2902"/>
        <w:gridCol w:w="2855"/>
        <w:gridCol w:w="3843"/>
        <w:gridCol w:w="2511"/>
      </w:tblGrid>
      <w:tr w:rsidR="00692063" w:rsidRPr="00865478" w:rsidTr="00854C4D">
        <w:trPr>
          <w:trHeight w:val="405"/>
        </w:trPr>
        <w:tc>
          <w:tcPr>
            <w:tcW w:w="426" w:type="pct"/>
            <w:vMerge w:val="restart"/>
            <w:vAlign w:val="center"/>
          </w:tcPr>
          <w:p w:rsidR="00692063" w:rsidRPr="00865478" w:rsidRDefault="00692063" w:rsidP="001C0C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478">
              <w:rPr>
                <w:rFonts w:ascii="Times New Roman" w:hAnsi="Times New Roman"/>
                <w:b/>
              </w:rPr>
              <w:t>Nucleo fondante</w:t>
            </w:r>
          </w:p>
          <w:p w:rsidR="00692063" w:rsidRPr="00865478" w:rsidRDefault="00692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2063" w:rsidRPr="00C42B9F" w:rsidRDefault="00692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2B9F">
              <w:rPr>
                <w:rFonts w:ascii="Times New Roman" w:hAnsi="Times New Roman"/>
                <w:b/>
                <w:iCs/>
                <w:sz w:val="24"/>
                <w:szCs w:val="24"/>
              </w:rPr>
              <w:t>DIO E L’UOMO</w:t>
            </w:r>
          </w:p>
          <w:p w:rsidR="00692063" w:rsidRPr="00865478" w:rsidRDefault="00692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2063" w:rsidRPr="00865478" w:rsidRDefault="006920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2" w:type="pct"/>
            <w:vMerge w:val="restart"/>
          </w:tcPr>
          <w:p w:rsidR="00692063" w:rsidRPr="00865478" w:rsidRDefault="00692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2" w:type="pct"/>
            <w:vMerge w:val="restart"/>
          </w:tcPr>
          <w:p w:rsidR="00692063" w:rsidRPr="00865478" w:rsidRDefault="00692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478">
              <w:rPr>
                <w:rFonts w:ascii="Times New Roman" w:hAnsi="Times New Roman"/>
                <w:b/>
              </w:rPr>
              <w:t>Traguardi per lo sviluppo delle competenze</w:t>
            </w:r>
          </w:p>
          <w:p w:rsidR="00692063" w:rsidRPr="00865478" w:rsidRDefault="00692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3" w:type="pct"/>
            <w:gridSpan w:val="2"/>
          </w:tcPr>
          <w:p w:rsidR="00692063" w:rsidRPr="00865478" w:rsidRDefault="00692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478">
              <w:rPr>
                <w:rFonts w:ascii="Times New Roman" w:hAnsi="Times New Roman"/>
                <w:b/>
              </w:rPr>
              <w:t>Obiettivi di apprendimento</w:t>
            </w:r>
          </w:p>
          <w:p w:rsidR="00692063" w:rsidRPr="00865478" w:rsidRDefault="00692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478">
              <w:rPr>
                <w:rFonts w:ascii="Times New Roman" w:hAnsi="Times New Roman"/>
                <w:b/>
              </w:rPr>
              <w:t>Conoscenze/abilità</w:t>
            </w:r>
          </w:p>
          <w:p w:rsidR="00692063" w:rsidRPr="00865478" w:rsidRDefault="00692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pct"/>
            <w:vMerge w:val="restart"/>
          </w:tcPr>
          <w:p w:rsidR="00692063" w:rsidRPr="00865478" w:rsidRDefault="00692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478">
              <w:rPr>
                <w:rFonts w:ascii="Times New Roman" w:hAnsi="Times New Roman"/>
                <w:b/>
              </w:rPr>
              <w:t>Contenuti</w:t>
            </w:r>
          </w:p>
        </w:tc>
      </w:tr>
      <w:tr w:rsidR="00692063" w:rsidRPr="00865478" w:rsidTr="00854C4D">
        <w:trPr>
          <w:trHeight w:val="405"/>
        </w:trPr>
        <w:tc>
          <w:tcPr>
            <w:tcW w:w="0" w:type="auto"/>
            <w:vMerge/>
            <w:vAlign w:val="center"/>
          </w:tcPr>
          <w:p w:rsidR="00692063" w:rsidRPr="00865478" w:rsidRDefault="00692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92063" w:rsidRPr="00865478" w:rsidRDefault="00692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2" w:type="pct"/>
            <w:vMerge/>
            <w:vAlign w:val="center"/>
          </w:tcPr>
          <w:p w:rsidR="00692063" w:rsidRPr="00865478" w:rsidRDefault="00692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" w:type="pct"/>
          </w:tcPr>
          <w:p w:rsidR="00692063" w:rsidRPr="00865478" w:rsidRDefault="00692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65478">
              <w:rPr>
                <w:rFonts w:ascii="Times New Roman" w:hAnsi="Times New Roman"/>
                <w:i/>
              </w:rPr>
              <w:t>Livello 1</w:t>
            </w:r>
          </w:p>
          <w:p w:rsidR="00692063" w:rsidRPr="00865478" w:rsidRDefault="00692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478">
              <w:rPr>
                <w:rFonts w:ascii="Times New Roman" w:hAnsi="Times New Roman"/>
                <w:i/>
              </w:rPr>
              <w:t>(obiettivi minimi)</w:t>
            </w:r>
          </w:p>
        </w:tc>
        <w:tc>
          <w:tcPr>
            <w:tcW w:w="1327" w:type="pct"/>
          </w:tcPr>
          <w:p w:rsidR="00692063" w:rsidRPr="00865478" w:rsidRDefault="00692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478">
              <w:rPr>
                <w:rFonts w:ascii="Times New Roman" w:hAnsi="Times New Roman"/>
                <w:i/>
              </w:rPr>
              <w:t>Livello 2</w:t>
            </w:r>
          </w:p>
        </w:tc>
        <w:tc>
          <w:tcPr>
            <w:tcW w:w="867" w:type="pct"/>
            <w:vMerge/>
            <w:vAlign w:val="center"/>
          </w:tcPr>
          <w:p w:rsidR="00692063" w:rsidRPr="00865478" w:rsidRDefault="00692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92063" w:rsidRPr="00865478" w:rsidTr="00854C4D">
        <w:trPr>
          <w:trHeight w:val="1710"/>
        </w:trPr>
        <w:tc>
          <w:tcPr>
            <w:tcW w:w="0" w:type="auto"/>
            <w:vMerge/>
            <w:vAlign w:val="center"/>
          </w:tcPr>
          <w:p w:rsidR="00692063" w:rsidRPr="00865478" w:rsidRDefault="00692063" w:rsidP="00712D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2" w:type="pct"/>
          </w:tcPr>
          <w:p w:rsidR="00692063" w:rsidRPr="006F3B3A" w:rsidRDefault="00692063" w:rsidP="00712DA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F3B3A">
              <w:rPr>
                <w:rFonts w:ascii="Times New Roman" w:hAnsi="Times New Roman"/>
                <w:sz w:val="18"/>
                <w:szCs w:val="18"/>
              </w:rPr>
              <w:t>Scuola dell’Infanzia</w:t>
            </w:r>
          </w:p>
        </w:tc>
        <w:tc>
          <w:tcPr>
            <w:tcW w:w="1002" w:type="pct"/>
          </w:tcPr>
          <w:p w:rsidR="00692063" w:rsidRPr="006F3B3A" w:rsidRDefault="00692063" w:rsidP="00712DA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6F3B3A">
              <w:rPr>
                <w:rFonts w:ascii="Times New Roman" w:hAnsi="Times New Roman"/>
                <w:i/>
                <w:sz w:val="16"/>
                <w:szCs w:val="16"/>
              </w:rPr>
              <w:t>Il bambino</w:t>
            </w:r>
          </w:p>
          <w:p w:rsidR="00692063" w:rsidRPr="00C42B9F" w:rsidRDefault="00692063" w:rsidP="006F3B3A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Osserva il mondo riconosciuto </w:t>
            </w:r>
            <w:r w:rsidRPr="00C42B9F">
              <w:rPr>
                <w:rFonts w:ascii="Times New Roman" w:hAnsi="Times New Roman"/>
                <w:sz w:val="16"/>
                <w:szCs w:val="16"/>
              </w:rPr>
              <w:t>dai cristiani e da tanti uomini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religiosi dono di Dio Creatore</w:t>
            </w:r>
          </w:p>
          <w:p w:rsidR="00692063" w:rsidRPr="00C42B9F" w:rsidRDefault="00692063" w:rsidP="006F3B3A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Scopre la persona di Gesù </w:t>
            </w:r>
            <w:r w:rsidRPr="00C42B9F">
              <w:rPr>
                <w:rFonts w:ascii="Times New Roman" w:hAnsi="Times New Roman"/>
                <w:sz w:val="16"/>
                <w:szCs w:val="16"/>
              </w:rPr>
              <w:t>pres</w:t>
            </w:r>
            <w:r>
              <w:rPr>
                <w:rFonts w:ascii="Times New Roman" w:hAnsi="Times New Roman"/>
                <w:sz w:val="16"/>
                <w:szCs w:val="16"/>
              </w:rPr>
              <w:t>entata dai Vangeli e celebrata nelle feste cristiane</w:t>
            </w:r>
          </w:p>
          <w:p w:rsidR="00692063" w:rsidRDefault="00692063" w:rsidP="006F3B3A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Individua</w:t>
            </w:r>
            <w:r w:rsidRPr="00C42B9F">
              <w:rPr>
                <w:rFonts w:ascii="Times New Roman" w:hAnsi="Times New Roman"/>
                <w:sz w:val="16"/>
                <w:szCs w:val="16"/>
              </w:rPr>
              <w:t xml:space="preserve"> i luoghi di incontro della comunità cristiana e le espressioni del comandamento evangelico dell’</w:t>
            </w:r>
            <w:r>
              <w:rPr>
                <w:rFonts w:ascii="Times New Roman" w:hAnsi="Times New Roman"/>
                <w:sz w:val="16"/>
                <w:szCs w:val="16"/>
              </w:rPr>
              <w:t>amore testimoniato dalla Chiesa</w:t>
            </w:r>
          </w:p>
          <w:p w:rsidR="00692063" w:rsidRPr="00C42B9F" w:rsidRDefault="00692063" w:rsidP="00712DA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pct"/>
          </w:tcPr>
          <w:p w:rsidR="00692063" w:rsidRDefault="00692063" w:rsidP="00712DA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C42B9F" w:rsidRDefault="00692063" w:rsidP="00712DA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cogliere gli aspetti principali della vita del cristiano</w:t>
            </w:r>
            <w:r w:rsidRPr="00C42B9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27" w:type="pct"/>
          </w:tcPr>
          <w:p w:rsidR="00692063" w:rsidRPr="00C42B9F" w:rsidRDefault="00692063" w:rsidP="00712D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C42B9F" w:rsidRDefault="00692063" w:rsidP="00712D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conoscere dall’</w:t>
            </w:r>
            <w:r w:rsidRPr="00C42B9F">
              <w:rPr>
                <w:rFonts w:ascii="Times New Roman" w:hAnsi="Times New Roman"/>
                <w:sz w:val="16"/>
                <w:szCs w:val="16"/>
              </w:rPr>
              <w:t>insegnamento d</w:t>
            </w:r>
            <w:r>
              <w:rPr>
                <w:rFonts w:ascii="Times New Roman" w:hAnsi="Times New Roman"/>
                <w:sz w:val="16"/>
                <w:szCs w:val="16"/>
              </w:rPr>
              <w:t>i Gesù che Dio è Padre e Creatore</w:t>
            </w:r>
          </w:p>
          <w:p w:rsidR="00692063" w:rsidRPr="00C42B9F" w:rsidRDefault="00692063" w:rsidP="00712D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c</w:t>
            </w:r>
            <w:r w:rsidRPr="00C42B9F">
              <w:rPr>
                <w:rFonts w:ascii="Times New Roman" w:hAnsi="Times New Roman"/>
                <w:sz w:val="16"/>
                <w:szCs w:val="16"/>
              </w:rPr>
              <w:t xml:space="preserve">onoscere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la figura di </w:t>
            </w:r>
            <w:r w:rsidRPr="00C42B9F">
              <w:rPr>
                <w:rFonts w:ascii="Times New Roman" w:hAnsi="Times New Roman"/>
                <w:sz w:val="16"/>
                <w:szCs w:val="16"/>
              </w:rPr>
              <w:t>Maria com</w:t>
            </w:r>
            <w:r>
              <w:rPr>
                <w:rFonts w:ascii="Times New Roman" w:hAnsi="Times New Roman"/>
                <w:sz w:val="16"/>
                <w:szCs w:val="16"/>
              </w:rPr>
              <w:t>e madre</w:t>
            </w:r>
          </w:p>
          <w:p w:rsidR="00692063" w:rsidRDefault="00692063" w:rsidP="00712D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c</w:t>
            </w:r>
            <w:r w:rsidRPr="00C42B9F">
              <w:rPr>
                <w:rFonts w:ascii="Times New Roman" w:hAnsi="Times New Roman"/>
                <w:sz w:val="16"/>
                <w:szCs w:val="16"/>
              </w:rPr>
              <w:t>onoscere alcune vice</w:t>
            </w:r>
            <w:r>
              <w:rPr>
                <w:rFonts w:ascii="Times New Roman" w:hAnsi="Times New Roman"/>
                <w:sz w:val="16"/>
                <w:szCs w:val="16"/>
              </w:rPr>
              <w:t>nde tratte dalla vita dei Santi</w:t>
            </w:r>
          </w:p>
          <w:p w:rsidR="00692063" w:rsidRDefault="00692063" w:rsidP="00712D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</w:t>
            </w:r>
            <w:r w:rsidRPr="00C42B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conoscere </w:t>
            </w:r>
            <w:smartTag w:uri="urn:schemas-microsoft-com:office:smarttags" w:element="PersonName">
              <w:smartTagPr>
                <w:attr w:name="ProductID" w:val="la Chiesa"/>
              </w:smartTagPr>
              <w:r w:rsidRPr="00C42B9F">
                <w:rPr>
                  <w:rFonts w:ascii="Times New Roman" w:hAnsi="Times New Roman"/>
                  <w:sz w:val="16"/>
                  <w:szCs w:val="16"/>
                </w:rPr>
                <w:t>la Chiesa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 xml:space="preserve"> come </w:t>
            </w:r>
            <w:r w:rsidRPr="00C42B9F">
              <w:rPr>
                <w:rFonts w:ascii="Times New Roman" w:hAnsi="Times New Roman"/>
                <w:sz w:val="16"/>
                <w:szCs w:val="16"/>
              </w:rPr>
              <w:t xml:space="preserve">comunità di uomini </w:t>
            </w:r>
            <w:r>
              <w:rPr>
                <w:rFonts w:ascii="Times New Roman" w:hAnsi="Times New Roman"/>
                <w:sz w:val="16"/>
                <w:szCs w:val="16"/>
              </w:rPr>
              <w:t>e donne</w:t>
            </w:r>
          </w:p>
          <w:p w:rsidR="00692063" w:rsidRPr="00C42B9F" w:rsidRDefault="00692063" w:rsidP="00712D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 conoscere il valore delle festività cristiane</w:t>
            </w:r>
          </w:p>
          <w:p w:rsidR="00692063" w:rsidRPr="00C42B9F" w:rsidRDefault="00692063" w:rsidP="00712D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C42B9F" w:rsidRDefault="00692063" w:rsidP="00712D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pct"/>
          </w:tcPr>
          <w:p w:rsidR="00692063" w:rsidRPr="00854C4D" w:rsidRDefault="00692063" w:rsidP="00712D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854C4D" w:rsidRDefault="00692063" w:rsidP="006F3B3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C4D">
              <w:rPr>
                <w:rFonts w:ascii="Times New Roman" w:hAnsi="Times New Roman"/>
                <w:sz w:val="16"/>
                <w:szCs w:val="16"/>
              </w:rPr>
              <w:t>Dio creatore e Padre di tutti.</w:t>
            </w:r>
          </w:p>
          <w:p w:rsidR="00692063" w:rsidRPr="00854C4D" w:rsidRDefault="00692063" w:rsidP="006F3B3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C4D">
              <w:rPr>
                <w:rFonts w:ascii="Times New Roman" w:hAnsi="Times New Roman"/>
                <w:sz w:val="16"/>
                <w:szCs w:val="16"/>
              </w:rPr>
              <w:t>La figura di Gesù</w:t>
            </w:r>
          </w:p>
          <w:p w:rsidR="00692063" w:rsidRPr="00854C4D" w:rsidRDefault="00692063" w:rsidP="006F3B3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C4D">
              <w:rPr>
                <w:rFonts w:ascii="Times New Roman" w:hAnsi="Times New Roman"/>
                <w:sz w:val="16"/>
                <w:szCs w:val="16"/>
              </w:rPr>
              <w:t>Le festività cristiane e il loro valore famigliare</w:t>
            </w:r>
          </w:p>
          <w:p w:rsidR="00692063" w:rsidRPr="00854C4D" w:rsidRDefault="00692063" w:rsidP="006F3B3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C4D">
              <w:rPr>
                <w:rFonts w:ascii="Times New Roman" w:hAnsi="Times New Roman"/>
                <w:sz w:val="16"/>
                <w:szCs w:val="16"/>
              </w:rPr>
              <w:t>La chiesa comunità di uomini e donne</w:t>
            </w:r>
          </w:p>
          <w:p w:rsidR="00692063" w:rsidRPr="00854C4D" w:rsidRDefault="00692063" w:rsidP="006F3B3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C4D">
              <w:rPr>
                <w:rFonts w:ascii="Times New Roman" w:hAnsi="Times New Roman"/>
                <w:sz w:val="16"/>
                <w:szCs w:val="16"/>
              </w:rPr>
              <w:t>L’amicizia e il perdono</w:t>
            </w:r>
          </w:p>
          <w:p w:rsidR="00692063" w:rsidRPr="00854C4D" w:rsidRDefault="00692063" w:rsidP="00712D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2063" w:rsidRPr="00865478" w:rsidTr="00854C4D">
        <w:trPr>
          <w:trHeight w:val="1710"/>
        </w:trPr>
        <w:tc>
          <w:tcPr>
            <w:tcW w:w="0" w:type="auto"/>
            <w:vMerge/>
            <w:vAlign w:val="center"/>
          </w:tcPr>
          <w:p w:rsidR="00692063" w:rsidRPr="00865478" w:rsidRDefault="00692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2" w:type="pct"/>
          </w:tcPr>
          <w:p w:rsidR="00692063" w:rsidRPr="006F3B3A" w:rsidRDefault="006920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F3B3A">
              <w:rPr>
                <w:rFonts w:ascii="Times New Roman" w:hAnsi="Times New Roman"/>
                <w:sz w:val="18"/>
                <w:szCs w:val="18"/>
              </w:rPr>
              <w:t>Scuola Primaria</w:t>
            </w:r>
          </w:p>
        </w:tc>
        <w:tc>
          <w:tcPr>
            <w:tcW w:w="1002" w:type="pct"/>
          </w:tcPr>
          <w:p w:rsidR="00692063" w:rsidRPr="006F3B3A" w:rsidRDefault="00692063" w:rsidP="0071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6F3B3A">
              <w:rPr>
                <w:rFonts w:ascii="Times New Roman" w:hAnsi="Times New Roman"/>
                <w:i/>
                <w:sz w:val="16"/>
                <w:szCs w:val="16"/>
              </w:rPr>
              <w:t>L’alunno</w:t>
            </w:r>
          </w:p>
          <w:p w:rsidR="00692063" w:rsidRPr="00C42B9F" w:rsidRDefault="00692063" w:rsidP="006F3B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 w:rsidRPr="00C42B9F">
              <w:rPr>
                <w:rFonts w:ascii="Times New Roman" w:hAnsi="Times New Roman"/>
                <w:sz w:val="16"/>
                <w:szCs w:val="16"/>
              </w:rPr>
              <w:t xml:space="preserve"> che per l’uomo religio</w:t>
            </w:r>
            <w:r>
              <w:rPr>
                <w:rFonts w:ascii="Times New Roman" w:hAnsi="Times New Roman"/>
                <w:sz w:val="16"/>
                <w:szCs w:val="16"/>
              </w:rPr>
              <w:t>so ogni storia ha inizio da Dio</w:t>
            </w:r>
          </w:p>
          <w:p w:rsidR="00692063" w:rsidRPr="00C42B9F" w:rsidRDefault="00692063" w:rsidP="006F3B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Riflette</w:t>
            </w:r>
            <w:r w:rsidRPr="00C42B9F">
              <w:rPr>
                <w:rFonts w:ascii="Times New Roman" w:hAnsi="Times New Roman"/>
                <w:sz w:val="16"/>
                <w:szCs w:val="16"/>
              </w:rPr>
              <w:t xml:space="preserve"> sugli elementi fondamentali della vita di Gesù e riconoscere  il significato cris</w:t>
            </w:r>
            <w:r>
              <w:rPr>
                <w:rFonts w:ascii="Times New Roman" w:hAnsi="Times New Roman"/>
                <w:sz w:val="16"/>
                <w:szCs w:val="16"/>
              </w:rPr>
              <w:t>tiano del Natale e della Pasqua</w:t>
            </w:r>
          </w:p>
          <w:p w:rsidR="00692063" w:rsidRPr="00C42B9F" w:rsidRDefault="00692063" w:rsidP="006F3B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Identifica </w:t>
            </w:r>
            <w:r w:rsidRPr="00C42B9F">
              <w:rPr>
                <w:rFonts w:ascii="Times New Roman" w:hAnsi="Times New Roman"/>
                <w:sz w:val="16"/>
                <w:szCs w:val="16"/>
              </w:rPr>
              <w:t>nella Chiesa la comunità di co</w:t>
            </w:r>
            <w:r>
              <w:rPr>
                <w:rFonts w:ascii="Times New Roman" w:hAnsi="Times New Roman"/>
                <w:sz w:val="16"/>
                <w:szCs w:val="16"/>
              </w:rPr>
              <w:t>loro che credono in Gesù Cristo</w:t>
            </w:r>
            <w:r w:rsidRPr="00C42B9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92063" w:rsidRPr="00C42B9F" w:rsidRDefault="00692063" w:rsidP="006F3B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Confronta</w:t>
            </w:r>
            <w:r w:rsidRPr="00C42B9F">
              <w:rPr>
                <w:rFonts w:ascii="Times New Roman" w:hAnsi="Times New Roman"/>
                <w:sz w:val="16"/>
                <w:szCs w:val="16"/>
              </w:rPr>
              <w:t xml:space="preserve"> la propria esperienza religiosa con quella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di altre religioni</w:t>
            </w:r>
          </w:p>
          <w:p w:rsidR="00692063" w:rsidRPr="00C42B9F" w:rsidRDefault="00692063" w:rsidP="006F3B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Riconosce</w:t>
            </w:r>
            <w:r w:rsidRPr="00C42B9F">
              <w:rPr>
                <w:rFonts w:ascii="Times New Roman" w:hAnsi="Times New Roman"/>
                <w:sz w:val="16"/>
                <w:szCs w:val="16"/>
              </w:rPr>
              <w:t xml:space="preserve"> che il messaggio principale di </w:t>
            </w:r>
            <w:r>
              <w:rPr>
                <w:rFonts w:ascii="Times New Roman" w:hAnsi="Times New Roman"/>
                <w:sz w:val="16"/>
                <w:szCs w:val="16"/>
              </w:rPr>
              <w:t>Gesù è il suo amore verso tutti</w:t>
            </w:r>
          </w:p>
          <w:p w:rsidR="00692063" w:rsidRPr="00C42B9F" w:rsidRDefault="00692063" w:rsidP="006F3B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Identifica </w:t>
            </w:r>
            <w:r w:rsidRPr="00C42B9F">
              <w:rPr>
                <w:rFonts w:ascii="Times New Roman" w:hAnsi="Times New Roman"/>
                <w:sz w:val="16"/>
                <w:szCs w:val="16"/>
              </w:rPr>
              <w:t xml:space="preserve">nella Chiesa la comunità di coloro che credono in Gesù Cristo e cercano di mettere </w:t>
            </w:r>
            <w:r>
              <w:rPr>
                <w:rFonts w:ascii="Times New Roman" w:hAnsi="Times New Roman"/>
                <w:sz w:val="16"/>
                <w:szCs w:val="16"/>
              </w:rPr>
              <w:t>in pratica il suo insegnamento</w:t>
            </w:r>
          </w:p>
          <w:p w:rsidR="00692063" w:rsidRPr="00C42B9F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pct"/>
          </w:tcPr>
          <w:p w:rsidR="00692063" w:rsidRPr="00C42B9F" w:rsidRDefault="00692063" w:rsidP="0071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Pr="00C42B9F" w:rsidRDefault="00692063" w:rsidP="0096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2B9F">
              <w:rPr>
                <w:rFonts w:ascii="Times New Roman" w:hAnsi="Times New Roman"/>
                <w:b/>
                <w:sz w:val="16"/>
                <w:szCs w:val="16"/>
              </w:rPr>
              <w:t>CLASSE PRIMA</w:t>
            </w:r>
          </w:p>
          <w:p w:rsidR="00692063" w:rsidRPr="00C42B9F" w:rsidRDefault="00692063" w:rsidP="0096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cogliere</w:t>
            </w:r>
            <w:r w:rsidRPr="00C42B9F">
              <w:rPr>
                <w:rFonts w:ascii="Times New Roman" w:hAnsi="Times New Roman"/>
                <w:sz w:val="16"/>
                <w:szCs w:val="16"/>
              </w:rPr>
              <w:t xml:space="preserve"> il concetto di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Dio creatore</w:t>
            </w:r>
          </w:p>
          <w:p w:rsidR="00692063" w:rsidRDefault="00692063" w:rsidP="0096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Pr="00C42B9F" w:rsidRDefault="00692063" w:rsidP="0096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2B9F">
              <w:rPr>
                <w:rFonts w:ascii="Times New Roman" w:hAnsi="Times New Roman"/>
                <w:b/>
                <w:sz w:val="16"/>
                <w:szCs w:val="16"/>
              </w:rPr>
              <w:t>CLASSE SECONDA</w:t>
            </w:r>
          </w:p>
          <w:p w:rsidR="00692063" w:rsidRPr="00C42B9F" w:rsidRDefault="00692063" w:rsidP="0096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cogliere </w:t>
            </w:r>
            <w:r w:rsidRPr="00C42B9F">
              <w:rPr>
                <w:rFonts w:ascii="Times New Roman" w:hAnsi="Times New Roman"/>
                <w:sz w:val="16"/>
                <w:szCs w:val="16"/>
              </w:rPr>
              <w:t>tratti essenziali de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lla Chiesa </w:t>
            </w:r>
          </w:p>
          <w:p w:rsidR="00692063" w:rsidRDefault="00692063" w:rsidP="0096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Pr="00C42B9F" w:rsidRDefault="00692063" w:rsidP="0096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2B9F">
              <w:rPr>
                <w:rFonts w:ascii="Times New Roman" w:hAnsi="Times New Roman"/>
                <w:b/>
                <w:sz w:val="16"/>
                <w:szCs w:val="16"/>
              </w:rPr>
              <w:t>CLASSE TERZA</w:t>
            </w:r>
          </w:p>
          <w:p w:rsidR="00692063" w:rsidRPr="00C42B9F" w:rsidRDefault="00692063" w:rsidP="0096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interrogarsi su</w:t>
            </w:r>
            <w:r w:rsidRPr="00C42B9F">
              <w:rPr>
                <w:rFonts w:ascii="Times New Roman" w:hAnsi="Times New Roman"/>
                <w:sz w:val="16"/>
                <w:szCs w:val="16"/>
              </w:rPr>
              <w:t>lla realtà che ci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circonda</w:t>
            </w:r>
          </w:p>
          <w:p w:rsidR="00692063" w:rsidRDefault="00692063" w:rsidP="0096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Pr="00C42B9F" w:rsidRDefault="00692063" w:rsidP="0096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2B9F">
              <w:rPr>
                <w:rFonts w:ascii="Times New Roman" w:hAnsi="Times New Roman"/>
                <w:b/>
                <w:sz w:val="16"/>
                <w:szCs w:val="16"/>
              </w:rPr>
              <w:t>CLASSE QUARTA</w:t>
            </w:r>
          </w:p>
          <w:p w:rsidR="00692063" w:rsidRPr="00C42B9F" w:rsidRDefault="00692063" w:rsidP="0096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conoscere aspetti essenziali di </w:t>
            </w:r>
            <w:r w:rsidRPr="00C42B9F">
              <w:rPr>
                <w:rFonts w:ascii="Times New Roman" w:hAnsi="Times New Roman"/>
                <w:sz w:val="16"/>
                <w:szCs w:val="16"/>
              </w:rPr>
              <w:t xml:space="preserve"> Gesù</w:t>
            </w:r>
          </w:p>
          <w:p w:rsidR="00692063" w:rsidRDefault="00692063" w:rsidP="0096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C42B9F" w:rsidRDefault="00692063" w:rsidP="0096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2B9F">
              <w:rPr>
                <w:rFonts w:ascii="Times New Roman" w:hAnsi="Times New Roman"/>
                <w:b/>
                <w:sz w:val="16"/>
                <w:szCs w:val="16"/>
              </w:rPr>
              <w:t>CLASSE QUINTA</w:t>
            </w:r>
          </w:p>
          <w:p w:rsidR="00692063" w:rsidRPr="00C42B9F" w:rsidRDefault="00692063" w:rsidP="0096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cogliere alcune differenze e analogie con altre professioni di fede</w:t>
            </w:r>
          </w:p>
          <w:p w:rsidR="00692063" w:rsidRPr="00C42B9F" w:rsidRDefault="00692063" w:rsidP="0096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7" w:type="pct"/>
          </w:tcPr>
          <w:p w:rsidR="00692063" w:rsidRDefault="00692063" w:rsidP="0071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C42B9F" w:rsidRDefault="00692063" w:rsidP="0096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2B9F">
              <w:rPr>
                <w:rFonts w:ascii="Times New Roman" w:hAnsi="Times New Roman"/>
                <w:b/>
                <w:sz w:val="16"/>
                <w:szCs w:val="16"/>
              </w:rPr>
              <w:t>CLASSE PRIMA</w:t>
            </w:r>
          </w:p>
          <w:p w:rsidR="00692063" w:rsidRPr="00C42B9F" w:rsidRDefault="00692063" w:rsidP="0096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conoscere il concetto di Dio creatore</w:t>
            </w:r>
          </w:p>
          <w:p w:rsidR="00692063" w:rsidRDefault="00692063" w:rsidP="0096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Pr="00C42B9F" w:rsidRDefault="00692063" w:rsidP="0096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2B9F">
              <w:rPr>
                <w:rFonts w:ascii="Times New Roman" w:hAnsi="Times New Roman"/>
                <w:b/>
                <w:sz w:val="16"/>
                <w:szCs w:val="16"/>
              </w:rPr>
              <w:t>CLASSE SECONDA</w:t>
            </w:r>
          </w:p>
          <w:p w:rsidR="00692063" w:rsidRPr="00C42B9F" w:rsidRDefault="00692063" w:rsidP="0096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conoscere gli aspetti</w:t>
            </w:r>
            <w:r w:rsidRPr="00C42B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principali </w:t>
            </w:r>
            <w:r w:rsidRPr="00C42B9F">
              <w:rPr>
                <w:rFonts w:ascii="Times New Roman" w:hAnsi="Times New Roman"/>
                <w:sz w:val="16"/>
                <w:szCs w:val="16"/>
              </w:rPr>
              <w:t>de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lla Chiesa </w:t>
            </w:r>
          </w:p>
          <w:p w:rsidR="00692063" w:rsidRDefault="00692063" w:rsidP="0096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Pr="00C42B9F" w:rsidRDefault="00692063" w:rsidP="0096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2B9F">
              <w:rPr>
                <w:rFonts w:ascii="Times New Roman" w:hAnsi="Times New Roman"/>
                <w:b/>
                <w:sz w:val="16"/>
                <w:szCs w:val="16"/>
              </w:rPr>
              <w:t>CLASSE TERZA</w:t>
            </w:r>
          </w:p>
          <w:p w:rsidR="00692063" w:rsidRPr="00C42B9F" w:rsidRDefault="00692063" w:rsidP="0096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conoscere il valore della religione</w:t>
            </w:r>
            <w:r w:rsidRPr="00C42B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per l’umanità </w:t>
            </w:r>
          </w:p>
          <w:p w:rsidR="00692063" w:rsidRDefault="00692063" w:rsidP="0096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Pr="00C42B9F" w:rsidRDefault="00692063" w:rsidP="0096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2B9F">
              <w:rPr>
                <w:rFonts w:ascii="Times New Roman" w:hAnsi="Times New Roman"/>
                <w:b/>
                <w:sz w:val="16"/>
                <w:szCs w:val="16"/>
              </w:rPr>
              <w:t>CLASSE QUARTA</w:t>
            </w:r>
          </w:p>
          <w:p w:rsidR="00692063" w:rsidRPr="00C42B9F" w:rsidRDefault="00692063" w:rsidP="0096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conoscere la figura di </w:t>
            </w:r>
            <w:r w:rsidRPr="00C42B9F">
              <w:rPr>
                <w:rFonts w:ascii="Times New Roman" w:hAnsi="Times New Roman"/>
                <w:sz w:val="16"/>
                <w:szCs w:val="16"/>
              </w:rPr>
              <w:t xml:space="preserve">Gesù </w:t>
            </w:r>
          </w:p>
          <w:p w:rsidR="00692063" w:rsidRDefault="00692063" w:rsidP="0096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Pr="00C42B9F" w:rsidRDefault="00692063" w:rsidP="0096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2B9F">
              <w:rPr>
                <w:rFonts w:ascii="Times New Roman" w:hAnsi="Times New Roman"/>
                <w:b/>
                <w:sz w:val="16"/>
                <w:szCs w:val="16"/>
              </w:rPr>
              <w:t>CLASSE QUINTA</w:t>
            </w:r>
          </w:p>
          <w:p w:rsidR="00692063" w:rsidRPr="00C42B9F" w:rsidRDefault="00692063" w:rsidP="0096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</w:t>
            </w:r>
            <w:r w:rsidRPr="00C42B9F">
              <w:rPr>
                <w:rFonts w:ascii="Times New Roman" w:hAnsi="Times New Roman"/>
                <w:sz w:val="16"/>
                <w:szCs w:val="16"/>
              </w:rPr>
              <w:t>onoscere l’origine e lo sviluppo del cristianesimo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e delle altre grandi religioni</w:t>
            </w:r>
          </w:p>
          <w:p w:rsidR="00692063" w:rsidRPr="00C42B9F" w:rsidRDefault="00692063" w:rsidP="0096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confrontare </w:t>
            </w:r>
            <w:smartTag w:uri="urn:schemas-microsoft-com:office:smarttags" w:element="PersonName">
              <w:smartTagPr>
                <w:attr w:name="ProductID" w:val="la Chiesa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la Chiesa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 xml:space="preserve"> cristiana con le altre confessioni religiose</w:t>
            </w:r>
            <w:r w:rsidRPr="00C42B9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92063" w:rsidRPr="00C42B9F" w:rsidRDefault="00692063" w:rsidP="0071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pct"/>
          </w:tcPr>
          <w:p w:rsidR="00692063" w:rsidRPr="00854C4D" w:rsidRDefault="00692063" w:rsidP="008401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854C4D" w:rsidRDefault="00692063" w:rsidP="0096574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C4D">
              <w:rPr>
                <w:rFonts w:ascii="Times New Roman" w:hAnsi="Times New Roman"/>
                <w:b/>
                <w:sz w:val="16"/>
                <w:szCs w:val="16"/>
              </w:rPr>
              <w:t>CLASSE PRIMA</w:t>
            </w:r>
          </w:p>
          <w:p w:rsidR="00692063" w:rsidRPr="00854C4D" w:rsidRDefault="00692063" w:rsidP="006F3B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C4D">
              <w:rPr>
                <w:rFonts w:ascii="Times New Roman" w:hAnsi="Times New Roman"/>
                <w:sz w:val="16"/>
                <w:szCs w:val="16"/>
              </w:rPr>
              <w:t>Dio Creatore del mondo</w:t>
            </w:r>
          </w:p>
          <w:p w:rsidR="00692063" w:rsidRPr="00854C4D" w:rsidRDefault="00692063" w:rsidP="009657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854C4D" w:rsidRDefault="00692063" w:rsidP="0096574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C4D">
              <w:rPr>
                <w:rFonts w:ascii="Times New Roman" w:hAnsi="Times New Roman"/>
                <w:b/>
                <w:sz w:val="16"/>
                <w:szCs w:val="16"/>
              </w:rPr>
              <w:t xml:space="preserve">CLASSE SECONDA </w:t>
            </w:r>
          </w:p>
          <w:p w:rsidR="00692063" w:rsidRPr="00854C4D" w:rsidRDefault="00692063" w:rsidP="006F3B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la Chiesa"/>
              </w:smartTagPr>
              <w:r w:rsidRPr="00854C4D">
                <w:rPr>
                  <w:rFonts w:ascii="Times New Roman" w:hAnsi="Times New Roman"/>
                  <w:sz w:val="16"/>
                  <w:szCs w:val="16"/>
                </w:rPr>
                <w:t>La Chiesa</w:t>
              </w:r>
            </w:smartTag>
          </w:p>
          <w:p w:rsidR="00692063" w:rsidRPr="00854C4D" w:rsidRDefault="00692063" w:rsidP="009657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854C4D" w:rsidRDefault="00692063" w:rsidP="0096574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C4D">
              <w:rPr>
                <w:rFonts w:ascii="Times New Roman" w:hAnsi="Times New Roman"/>
                <w:b/>
                <w:sz w:val="16"/>
                <w:szCs w:val="16"/>
              </w:rPr>
              <w:t>CLASSE TERZA</w:t>
            </w:r>
          </w:p>
          <w:p w:rsidR="00692063" w:rsidRPr="00854C4D" w:rsidRDefault="00692063" w:rsidP="006F3B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C4D">
              <w:rPr>
                <w:rFonts w:ascii="Times New Roman" w:hAnsi="Times New Roman"/>
                <w:sz w:val="16"/>
                <w:szCs w:val="16"/>
              </w:rPr>
              <w:t xml:space="preserve">La religione e l’uomo </w:t>
            </w:r>
          </w:p>
          <w:p w:rsidR="00692063" w:rsidRPr="00854C4D" w:rsidRDefault="00692063" w:rsidP="006F3B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C4D">
              <w:rPr>
                <w:rFonts w:ascii="Times New Roman" w:hAnsi="Times New Roman"/>
                <w:sz w:val="16"/>
                <w:szCs w:val="16"/>
              </w:rPr>
              <w:t xml:space="preserve">La religione ebraica </w:t>
            </w:r>
          </w:p>
          <w:p w:rsidR="00692063" w:rsidRPr="00854C4D" w:rsidRDefault="00692063" w:rsidP="009657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854C4D" w:rsidRDefault="00692063" w:rsidP="0096574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C4D">
              <w:rPr>
                <w:rFonts w:ascii="Times New Roman" w:hAnsi="Times New Roman"/>
                <w:b/>
                <w:sz w:val="16"/>
                <w:szCs w:val="16"/>
              </w:rPr>
              <w:t>CLASSE QUARTA</w:t>
            </w:r>
          </w:p>
          <w:p w:rsidR="00692063" w:rsidRPr="00854C4D" w:rsidRDefault="00692063" w:rsidP="006F3B3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C4D">
              <w:rPr>
                <w:rFonts w:ascii="Times New Roman" w:hAnsi="Times New Roman"/>
                <w:sz w:val="16"/>
                <w:szCs w:val="16"/>
              </w:rPr>
              <w:t xml:space="preserve">La figura di Gesù </w:t>
            </w:r>
          </w:p>
          <w:p w:rsidR="00692063" w:rsidRPr="00854C4D" w:rsidRDefault="00692063" w:rsidP="009657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854C4D" w:rsidRDefault="00692063" w:rsidP="0096574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C4D">
              <w:rPr>
                <w:rFonts w:ascii="Times New Roman" w:hAnsi="Times New Roman"/>
                <w:b/>
                <w:sz w:val="16"/>
                <w:szCs w:val="16"/>
              </w:rPr>
              <w:t>CLASSE QUINTA</w:t>
            </w:r>
          </w:p>
          <w:p w:rsidR="00692063" w:rsidRPr="00854C4D" w:rsidRDefault="00692063" w:rsidP="006F3B3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C4D">
              <w:rPr>
                <w:rFonts w:ascii="Times New Roman" w:hAnsi="Times New Roman"/>
                <w:sz w:val="16"/>
                <w:szCs w:val="16"/>
              </w:rPr>
              <w:t>Elementi fondamentali delle religioni del mondo</w:t>
            </w:r>
          </w:p>
          <w:p w:rsidR="00692063" w:rsidRPr="00854C4D" w:rsidRDefault="00692063" w:rsidP="006F3B3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C4D">
              <w:rPr>
                <w:rFonts w:ascii="Times New Roman" w:hAnsi="Times New Roman"/>
                <w:sz w:val="16"/>
                <w:szCs w:val="16"/>
              </w:rPr>
              <w:t>L’importanza del dialogo interreligioso</w:t>
            </w:r>
          </w:p>
          <w:p w:rsidR="00692063" w:rsidRPr="00854C4D" w:rsidRDefault="00692063" w:rsidP="006F3B3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C4D">
              <w:rPr>
                <w:rFonts w:ascii="Times New Roman" w:hAnsi="Times New Roman"/>
                <w:sz w:val="16"/>
                <w:szCs w:val="16"/>
              </w:rPr>
              <w:t>La vocazione</w:t>
            </w:r>
          </w:p>
          <w:p w:rsidR="00692063" w:rsidRPr="00854C4D" w:rsidRDefault="00692063" w:rsidP="009657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2063" w:rsidRPr="00865478" w:rsidTr="00854C4D">
        <w:trPr>
          <w:trHeight w:val="1710"/>
        </w:trPr>
        <w:tc>
          <w:tcPr>
            <w:tcW w:w="0" w:type="auto"/>
            <w:vMerge/>
            <w:vAlign w:val="center"/>
          </w:tcPr>
          <w:p w:rsidR="00692063" w:rsidRPr="00865478" w:rsidRDefault="00692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2" w:type="pct"/>
          </w:tcPr>
          <w:p w:rsidR="00692063" w:rsidRPr="006F3B3A" w:rsidRDefault="006920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F3B3A">
              <w:rPr>
                <w:rFonts w:ascii="Times New Roman" w:hAnsi="Times New Roman"/>
                <w:sz w:val="18"/>
                <w:szCs w:val="18"/>
              </w:rPr>
              <w:t>Scuola Secondaria di Primo Grado</w:t>
            </w:r>
          </w:p>
        </w:tc>
        <w:tc>
          <w:tcPr>
            <w:tcW w:w="1002" w:type="pct"/>
          </w:tcPr>
          <w:p w:rsidR="00692063" w:rsidRPr="006F3B3A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6F3B3A">
              <w:rPr>
                <w:rFonts w:ascii="Times New Roman" w:hAnsi="Times New Roman"/>
                <w:i/>
                <w:sz w:val="16"/>
                <w:szCs w:val="16"/>
              </w:rPr>
              <w:t>L’alunno</w:t>
            </w:r>
          </w:p>
          <w:p w:rsidR="00692063" w:rsidRPr="00965745" w:rsidRDefault="00692063" w:rsidP="006F3B3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5745">
              <w:rPr>
                <w:rFonts w:ascii="Times New Roman" w:hAnsi="Times New Roman"/>
                <w:sz w:val="16"/>
                <w:szCs w:val="16"/>
              </w:rPr>
              <w:t>Si riconosce persona che matura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nella relazione con gli altri</w:t>
            </w:r>
          </w:p>
          <w:p w:rsidR="00692063" w:rsidRPr="00965745" w:rsidRDefault="00692063" w:rsidP="006F3B3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5745">
              <w:rPr>
                <w:rFonts w:ascii="Times New Roman" w:hAnsi="Times New Roman"/>
                <w:sz w:val="16"/>
                <w:szCs w:val="16"/>
              </w:rPr>
              <w:t>Ricon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osce il valore della religione </w:t>
            </w:r>
            <w:r w:rsidRPr="00965745">
              <w:rPr>
                <w:rFonts w:ascii="Times New Roman" w:hAnsi="Times New Roman"/>
                <w:sz w:val="16"/>
                <w:szCs w:val="16"/>
              </w:rPr>
              <w:t>a partire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da ciò che osserva nel proprio territorio</w:t>
            </w:r>
          </w:p>
        </w:tc>
        <w:tc>
          <w:tcPr>
            <w:tcW w:w="986" w:type="pct"/>
          </w:tcPr>
          <w:p w:rsidR="00692063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965745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65745">
              <w:rPr>
                <w:rFonts w:ascii="Times New Roman" w:hAnsi="Times New Roman"/>
                <w:b/>
                <w:sz w:val="16"/>
                <w:szCs w:val="16"/>
              </w:rPr>
              <w:t>CLASSE PRIMA</w:t>
            </w:r>
          </w:p>
          <w:p w:rsidR="00692063" w:rsidRPr="00965745" w:rsidRDefault="00692063" w:rsidP="00E3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r</w:t>
            </w:r>
            <w:r w:rsidRPr="00965745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conoscere la presenza religiosa</w:t>
            </w:r>
          </w:p>
          <w:p w:rsidR="00692063" w:rsidRPr="00965745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c</w:t>
            </w:r>
            <w:r w:rsidRPr="00965745">
              <w:rPr>
                <w:rFonts w:ascii="Times New Roman" w:hAnsi="Times New Roman"/>
                <w:sz w:val="16"/>
                <w:szCs w:val="16"/>
              </w:rPr>
              <w:t xml:space="preserve">onoscere </w:t>
            </w:r>
            <w:r>
              <w:rPr>
                <w:rFonts w:ascii="Times New Roman" w:hAnsi="Times New Roman"/>
                <w:sz w:val="16"/>
                <w:szCs w:val="16"/>
              </w:rPr>
              <w:t>aspetti principali della figura di Gesù</w:t>
            </w:r>
          </w:p>
          <w:p w:rsidR="00692063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965745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65745">
              <w:rPr>
                <w:rFonts w:ascii="Times New Roman" w:hAnsi="Times New Roman"/>
                <w:b/>
                <w:sz w:val="16"/>
                <w:szCs w:val="16"/>
              </w:rPr>
              <w:t>CLASSE SECONDA</w:t>
            </w:r>
          </w:p>
          <w:p w:rsidR="00692063" w:rsidRPr="00965745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</w:t>
            </w:r>
            <w:r w:rsidRPr="00965745">
              <w:rPr>
                <w:rFonts w:ascii="Times New Roman" w:hAnsi="Times New Roman"/>
                <w:sz w:val="16"/>
                <w:szCs w:val="16"/>
              </w:rPr>
              <w:t xml:space="preserve">onoscere </w:t>
            </w:r>
            <w:r>
              <w:rPr>
                <w:rFonts w:ascii="Times New Roman" w:hAnsi="Times New Roman"/>
                <w:sz w:val="16"/>
                <w:szCs w:val="16"/>
              </w:rPr>
              <w:t>gli aspetti principali della Chiesa cattolica</w:t>
            </w:r>
          </w:p>
          <w:p w:rsidR="00692063" w:rsidRDefault="006920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965745" w:rsidRDefault="006920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65745">
              <w:rPr>
                <w:rFonts w:ascii="Times New Roman" w:hAnsi="Times New Roman"/>
                <w:b/>
                <w:sz w:val="16"/>
                <w:szCs w:val="16"/>
              </w:rPr>
              <w:t>CLASSE TERZA</w:t>
            </w:r>
          </w:p>
          <w:p w:rsidR="00692063" w:rsidRPr="00965745" w:rsidRDefault="00692063" w:rsidP="00E3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comprendere le differenti risposte sull’evoluzione</w:t>
            </w:r>
          </w:p>
          <w:p w:rsidR="00692063" w:rsidRPr="00965745" w:rsidRDefault="00692063" w:rsidP="00E3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distinguere alcune caratteristiche delle principali religioni nel mondo</w:t>
            </w:r>
          </w:p>
        </w:tc>
        <w:tc>
          <w:tcPr>
            <w:tcW w:w="1327" w:type="pct"/>
          </w:tcPr>
          <w:p w:rsidR="00692063" w:rsidRDefault="00692063" w:rsidP="00E3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965745" w:rsidRDefault="00692063" w:rsidP="00E3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65745">
              <w:rPr>
                <w:rFonts w:ascii="Times New Roman" w:hAnsi="Times New Roman"/>
                <w:b/>
                <w:sz w:val="16"/>
                <w:szCs w:val="16"/>
              </w:rPr>
              <w:t>CLASSE PRIMA</w:t>
            </w:r>
          </w:p>
          <w:p w:rsidR="00692063" w:rsidRPr="00965745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conoscere il valore della religione per l’uomo</w:t>
            </w:r>
          </w:p>
          <w:p w:rsidR="00692063" w:rsidRPr="00965745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approfondire la conoscenza della figura di Gesù</w:t>
            </w:r>
          </w:p>
          <w:p w:rsidR="00692063" w:rsidRDefault="00692063" w:rsidP="00E3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Default="00692063" w:rsidP="00E3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Pr="00965745" w:rsidRDefault="00692063" w:rsidP="00E3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65745">
              <w:rPr>
                <w:rFonts w:ascii="Times New Roman" w:hAnsi="Times New Roman"/>
                <w:b/>
                <w:sz w:val="16"/>
                <w:szCs w:val="16"/>
              </w:rPr>
              <w:t>CLASSE SECONDA</w:t>
            </w:r>
          </w:p>
          <w:p w:rsidR="00692063" w:rsidRPr="00965745" w:rsidRDefault="00692063" w:rsidP="003A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</w:t>
            </w:r>
            <w:r w:rsidRPr="00965745">
              <w:rPr>
                <w:rFonts w:ascii="Times New Roman" w:hAnsi="Times New Roman"/>
                <w:sz w:val="16"/>
                <w:szCs w:val="16"/>
              </w:rPr>
              <w:t xml:space="preserve">onoscere </w:t>
            </w:r>
            <w:smartTag w:uri="urn:schemas-microsoft-com:office:smarttags" w:element="PersonName">
              <w:smartTagPr>
                <w:attr w:name="ProductID" w:val="la Chiesa"/>
              </w:smartTagPr>
              <w:r w:rsidRPr="00965745">
                <w:rPr>
                  <w:rFonts w:ascii="Times New Roman" w:hAnsi="Times New Roman"/>
                  <w:sz w:val="16"/>
                  <w:szCs w:val="16"/>
                </w:rPr>
                <w:t>la Chiesa</w:t>
              </w:r>
            </w:smartTag>
            <w:r w:rsidRPr="00965745">
              <w:rPr>
                <w:rFonts w:ascii="Times New Roman" w:hAnsi="Times New Roman"/>
                <w:sz w:val="16"/>
                <w:szCs w:val="16"/>
              </w:rPr>
              <w:t xml:space="preserve"> cattolica 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le altre confessioni cristiane</w:t>
            </w:r>
          </w:p>
          <w:p w:rsidR="00692063" w:rsidRDefault="00692063" w:rsidP="003A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Pr="00965745" w:rsidRDefault="00692063" w:rsidP="003A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65745">
              <w:rPr>
                <w:rFonts w:ascii="Times New Roman" w:hAnsi="Times New Roman"/>
                <w:b/>
                <w:sz w:val="16"/>
                <w:szCs w:val="16"/>
              </w:rPr>
              <w:t>CLASSE TERZA</w:t>
            </w:r>
          </w:p>
          <w:p w:rsidR="00692063" w:rsidRDefault="00692063" w:rsidP="003A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conoscere le risposte della fede e della scienza sull’evoluzione</w:t>
            </w:r>
          </w:p>
          <w:p w:rsidR="00692063" w:rsidRPr="00965745" w:rsidRDefault="00692063" w:rsidP="00773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conoscere gli aspetti caratteristici delle religioni nel mondo</w:t>
            </w:r>
          </w:p>
        </w:tc>
        <w:tc>
          <w:tcPr>
            <w:tcW w:w="867" w:type="pct"/>
          </w:tcPr>
          <w:p w:rsidR="00692063" w:rsidRPr="00854C4D" w:rsidRDefault="00692063" w:rsidP="00E3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854C4D" w:rsidRDefault="00692063" w:rsidP="00E3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C4D">
              <w:rPr>
                <w:rFonts w:ascii="Times New Roman" w:hAnsi="Times New Roman"/>
                <w:b/>
                <w:sz w:val="16"/>
                <w:szCs w:val="16"/>
              </w:rPr>
              <w:t>CLASSE PRIMA</w:t>
            </w:r>
          </w:p>
          <w:p w:rsidR="00692063" w:rsidRPr="00854C4D" w:rsidRDefault="00692063" w:rsidP="006F3B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54C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Religiosità e religione</w:t>
            </w:r>
          </w:p>
          <w:p w:rsidR="00692063" w:rsidRPr="00854C4D" w:rsidRDefault="00692063" w:rsidP="006F3B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54C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Le religioni abramitiche</w:t>
            </w:r>
          </w:p>
          <w:p w:rsidR="00692063" w:rsidRPr="00854C4D" w:rsidRDefault="00692063" w:rsidP="006F3B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54C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Gesù di Nazareth</w:t>
            </w:r>
          </w:p>
          <w:p w:rsidR="00692063" w:rsidRPr="00854C4D" w:rsidRDefault="00692063" w:rsidP="00E3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Pr="00854C4D" w:rsidRDefault="00692063" w:rsidP="00E3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C4D">
              <w:rPr>
                <w:rFonts w:ascii="Times New Roman" w:hAnsi="Times New Roman"/>
                <w:b/>
                <w:sz w:val="16"/>
                <w:szCs w:val="16"/>
              </w:rPr>
              <w:t>CLASSE SECONDA</w:t>
            </w:r>
          </w:p>
          <w:p w:rsidR="00692063" w:rsidRPr="00854C4D" w:rsidRDefault="00692063" w:rsidP="006F3B3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la Chiesa"/>
              </w:smartTagPr>
              <w:r w:rsidRPr="00854C4D">
                <w:rPr>
                  <w:rFonts w:ascii="Times New Roman" w:hAnsi="Times New Roman"/>
                  <w:bCs/>
                  <w:color w:val="000000"/>
                  <w:sz w:val="16"/>
                  <w:szCs w:val="16"/>
                </w:rPr>
                <w:t>La Chiesa</w:t>
              </w:r>
            </w:smartTag>
            <w:r w:rsidRPr="00854C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nella storia e il dialogo ecumenico</w:t>
            </w:r>
          </w:p>
          <w:p w:rsidR="00692063" w:rsidRPr="00854C4D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692063" w:rsidRPr="00854C4D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C4D">
              <w:rPr>
                <w:rFonts w:ascii="Times New Roman" w:hAnsi="Times New Roman"/>
                <w:b/>
                <w:sz w:val="16"/>
                <w:szCs w:val="16"/>
              </w:rPr>
              <w:t>CLASSE TERZA</w:t>
            </w:r>
          </w:p>
          <w:p w:rsidR="00692063" w:rsidRPr="00854C4D" w:rsidRDefault="00692063" w:rsidP="006F3B3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54C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Le risposte della fede e della scienza sull’evoluzione</w:t>
            </w:r>
          </w:p>
          <w:p w:rsidR="00692063" w:rsidRPr="00854C4D" w:rsidRDefault="00692063" w:rsidP="006F3B3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54C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Le religioni nel mondo</w:t>
            </w:r>
          </w:p>
          <w:p w:rsidR="00692063" w:rsidRPr="00854C4D" w:rsidRDefault="00692063" w:rsidP="00E3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692063" w:rsidRDefault="00692063" w:rsidP="008173FD">
      <w:pPr>
        <w:rPr>
          <w:rFonts w:ascii="Times New Roman" w:hAnsi="Times New Roman"/>
        </w:rPr>
      </w:pPr>
    </w:p>
    <w:p w:rsidR="00692063" w:rsidRDefault="00692063" w:rsidP="008173FD">
      <w:pPr>
        <w:rPr>
          <w:rFonts w:ascii="Times New Roman" w:hAnsi="Times New Roman"/>
        </w:rPr>
      </w:pPr>
    </w:p>
    <w:p w:rsidR="00692063" w:rsidRDefault="00692063" w:rsidP="008173FD">
      <w:pPr>
        <w:rPr>
          <w:rFonts w:ascii="Times New Roman" w:hAnsi="Times New Roman"/>
        </w:rPr>
      </w:pPr>
    </w:p>
    <w:p w:rsidR="00692063" w:rsidRDefault="00692063" w:rsidP="008173FD">
      <w:pPr>
        <w:rPr>
          <w:rFonts w:ascii="Times New Roman" w:hAnsi="Times New Roman"/>
        </w:rPr>
      </w:pPr>
    </w:p>
    <w:p w:rsidR="00692063" w:rsidRDefault="00692063" w:rsidP="008173FD">
      <w:pPr>
        <w:rPr>
          <w:rFonts w:ascii="Times New Roman" w:hAnsi="Times New Roman"/>
        </w:rPr>
      </w:pPr>
    </w:p>
    <w:p w:rsidR="00692063" w:rsidRDefault="00692063" w:rsidP="008173FD">
      <w:pPr>
        <w:rPr>
          <w:rFonts w:ascii="Times New Roman" w:hAnsi="Times New Roman"/>
        </w:rPr>
      </w:pPr>
    </w:p>
    <w:p w:rsidR="00692063" w:rsidRDefault="00692063" w:rsidP="008173FD">
      <w:pPr>
        <w:rPr>
          <w:rFonts w:ascii="Times New Roman" w:hAnsi="Times New Roman"/>
        </w:rPr>
      </w:pPr>
    </w:p>
    <w:p w:rsidR="00692063" w:rsidRDefault="00692063" w:rsidP="008173FD">
      <w:pPr>
        <w:rPr>
          <w:rFonts w:ascii="Times New Roman" w:hAnsi="Times New Roman"/>
        </w:rPr>
      </w:pPr>
    </w:p>
    <w:p w:rsidR="00692063" w:rsidRDefault="00692063" w:rsidP="00773C81">
      <w:pPr>
        <w:jc w:val="center"/>
        <w:rPr>
          <w:rFonts w:ascii="Times New Roman" w:hAnsi="Times New Roman"/>
          <w:b/>
        </w:rPr>
      </w:pPr>
    </w:p>
    <w:p w:rsidR="00692063" w:rsidRDefault="00692063" w:rsidP="00773C81">
      <w:pPr>
        <w:jc w:val="center"/>
        <w:rPr>
          <w:rFonts w:ascii="Times New Roman" w:hAnsi="Times New Roman"/>
          <w:b/>
        </w:rPr>
      </w:pPr>
    </w:p>
    <w:p w:rsidR="00692063" w:rsidRDefault="00692063" w:rsidP="00773C81">
      <w:pPr>
        <w:jc w:val="center"/>
        <w:rPr>
          <w:rFonts w:ascii="Times New Roman" w:hAnsi="Times New Roman"/>
          <w:b/>
        </w:rPr>
      </w:pPr>
    </w:p>
    <w:p w:rsidR="00692063" w:rsidRDefault="00692063" w:rsidP="00773C81">
      <w:pPr>
        <w:jc w:val="center"/>
        <w:rPr>
          <w:rFonts w:ascii="Times New Roman" w:hAnsi="Times New Roman"/>
          <w:b/>
        </w:rPr>
      </w:pPr>
    </w:p>
    <w:p w:rsidR="00692063" w:rsidRDefault="00692063" w:rsidP="00773C81">
      <w:pPr>
        <w:jc w:val="center"/>
        <w:rPr>
          <w:rFonts w:ascii="Times New Roman" w:hAnsi="Times New Roman"/>
          <w:b/>
        </w:rPr>
      </w:pPr>
    </w:p>
    <w:p w:rsidR="00692063" w:rsidRDefault="00692063" w:rsidP="00773C81">
      <w:pPr>
        <w:jc w:val="center"/>
        <w:rPr>
          <w:rFonts w:ascii="Times New Roman" w:hAnsi="Times New Roman"/>
          <w:b/>
        </w:rPr>
      </w:pPr>
    </w:p>
    <w:p w:rsidR="00692063" w:rsidRDefault="00692063" w:rsidP="00EE693F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CURRICOLO DI ISTITUTO</w:t>
      </w:r>
    </w:p>
    <w:p w:rsidR="00692063" w:rsidRDefault="00692063" w:rsidP="00773C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Disciplina </w:t>
      </w:r>
      <w:r w:rsidRPr="000A5D60">
        <w:rPr>
          <w:rFonts w:ascii="Times New Roman" w:hAnsi="Times New Roman"/>
          <w:b/>
          <w:i/>
        </w:rPr>
        <w:t>RELIGIONE</w:t>
      </w:r>
      <w:r>
        <w:rPr>
          <w:rFonts w:ascii="Times New Roman" w:hAnsi="Times New Roman"/>
        </w:rPr>
        <w:t xml:space="preserve"> area disciplinare </w:t>
      </w:r>
      <w:r w:rsidRPr="000A5D60">
        <w:rPr>
          <w:rFonts w:ascii="Times New Roman" w:hAnsi="Times New Roman"/>
          <w:b/>
          <w:i/>
        </w:rPr>
        <w:t>SOCIO-ANTROPOLOGICA</w:t>
      </w:r>
      <w:r>
        <w:rPr>
          <w:rFonts w:ascii="Times New Roman" w:hAnsi="Times New Roman"/>
        </w:rPr>
        <w:t xml:space="preserve"> campo di esperienza: </w:t>
      </w:r>
      <w:r w:rsidRPr="000A5D60">
        <w:rPr>
          <w:rFonts w:ascii="Times New Roman" w:hAnsi="Times New Roman"/>
          <w:b/>
          <w:i/>
        </w:rPr>
        <w:t>IL SE’ E L’ALTRO</w:t>
      </w:r>
    </w:p>
    <w:tbl>
      <w:tblPr>
        <w:tblpPr w:leftFromText="141" w:rightFromText="141" w:bottomFromText="200" w:vertAnchor="text" w:horzAnchor="margin" w:tblpY="12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3"/>
        <w:gridCol w:w="1136"/>
        <w:gridCol w:w="2693"/>
        <w:gridCol w:w="3064"/>
        <w:gridCol w:w="3843"/>
        <w:gridCol w:w="2511"/>
      </w:tblGrid>
      <w:tr w:rsidR="00692063" w:rsidRPr="00865478" w:rsidTr="00854C4D">
        <w:trPr>
          <w:trHeight w:val="405"/>
        </w:trPr>
        <w:tc>
          <w:tcPr>
            <w:tcW w:w="426" w:type="pct"/>
            <w:vMerge w:val="restart"/>
            <w:vAlign w:val="center"/>
          </w:tcPr>
          <w:p w:rsidR="00692063" w:rsidRPr="00865478" w:rsidRDefault="00692063" w:rsidP="00A537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478">
              <w:rPr>
                <w:rFonts w:ascii="Times New Roman" w:hAnsi="Times New Roman"/>
                <w:b/>
              </w:rPr>
              <w:t>Nucleo fondante</w:t>
            </w:r>
          </w:p>
          <w:p w:rsidR="00692063" w:rsidRPr="00865478" w:rsidRDefault="00692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2063" w:rsidRPr="00773C81" w:rsidRDefault="00692063" w:rsidP="00773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La Bibbia"/>
              </w:smartTagPr>
              <w:r w:rsidRPr="00773C81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LA BIBBIA</w:t>
              </w:r>
            </w:smartTag>
          </w:p>
          <w:p w:rsidR="00692063" w:rsidRPr="00865478" w:rsidRDefault="00692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2" w:type="pct"/>
            <w:vMerge w:val="restart"/>
          </w:tcPr>
          <w:p w:rsidR="00692063" w:rsidRPr="00865478" w:rsidRDefault="00692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0" w:type="pct"/>
            <w:vMerge w:val="restart"/>
          </w:tcPr>
          <w:p w:rsidR="00692063" w:rsidRPr="00865478" w:rsidRDefault="00692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478">
              <w:rPr>
                <w:rFonts w:ascii="Times New Roman" w:hAnsi="Times New Roman"/>
                <w:b/>
              </w:rPr>
              <w:t>Traguardi per lo sviluppo delle competenze</w:t>
            </w:r>
          </w:p>
          <w:p w:rsidR="00692063" w:rsidRPr="00865478" w:rsidRDefault="00692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5" w:type="pct"/>
            <w:gridSpan w:val="2"/>
          </w:tcPr>
          <w:p w:rsidR="00692063" w:rsidRPr="00865478" w:rsidRDefault="00692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478">
              <w:rPr>
                <w:rFonts w:ascii="Times New Roman" w:hAnsi="Times New Roman"/>
                <w:b/>
              </w:rPr>
              <w:t>Obiettivi di apprendimento</w:t>
            </w:r>
          </w:p>
          <w:p w:rsidR="00692063" w:rsidRPr="00865478" w:rsidRDefault="00692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478">
              <w:rPr>
                <w:rFonts w:ascii="Times New Roman" w:hAnsi="Times New Roman"/>
                <w:b/>
              </w:rPr>
              <w:t>Conoscenze/abilità</w:t>
            </w:r>
          </w:p>
          <w:p w:rsidR="00692063" w:rsidRPr="00865478" w:rsidRDefault="00692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pct"/>
            <w:vMerge w:val="restart"/>
          </w:tcPr>
          <w:p w:rsidR="00692063" w:rsidRPr="00865478" w:rsidRDefault="00692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478">
              <w:rPr>
                <w:rFonts w:ascii="Times New Roman" w:hAnsi="Times New Roman"/>
                <w:b/>
              </w:rPr>
              <w:t>Contenuti</w:t>
            </w:r>
          </w:p>
        </w:tc>
      </w:tr>
      <w:tr w:rsidR="00692063" w:rsidRPr="00865478" w:rsidTr="00854C4D">
        <w:trPr>
          <w:trHeight w:val="405"/>
        </w:trPr>
        <w:tc>
          <w:tcPr>
            <w:tcW w:w="0" w:type="auto"/>
            <w:vMerge/>
            <w:vAlign w:val="center"/>
          </w:tcPr>
          <w:p w:rsidR="00692063" w:rsidRPr="00865478" w:rsidRDefault="00692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92063" w:rsidRPr="00865478" w:rsidRDefault="00692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92063" w:rsidRPr="00865478" w:rsidRDefault="00692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8" w:type="pct"/>
          </w:tcPr>
          <w:p w:rsidR="00692063" w:rsidRPr="00865478" w:rsidRDefault="00692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65478">
              <w:rPr>
                <w:rFonts w:ascii="Times New Roman" w:hAnsi="Times New Roman"/>
                <w:i/>
              </w:rPr>
              <w:t>Livello 1</w:t>
            </w:r>
          </w:p>
          <w:p w:rsidR="00692063" w:rsidRPr="00865478" w:rsidRDefault="00692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478">
              <w:rPr>
                <w:rFonts w:ascii="Times New Roman" w:hAnsi="Times New Roman"/>
                <w:i/>
              </w:rPr>
              <w:t>(obiettivi minimi)</w:t>
            </w:r>
          </w:p>
        </w:tc>
        <w:tc>
          <w:tcPr>
            <w:tcW w:w="1327" w:type="pct"/>
          </w:tcPr>
          <w:p w:rsidR="00692063" w:rsidRPr="00865478" w:rsidRDefault="00692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478">
              <w:rPr>
                <w:rFonts w:ascii="Times New Roman" w:hAnsi="Times New Roman"/>
                <w:i/>
              </w:rPr>
              <w:t>Livello 2</w:t>
            </w:r>
          </w:p>
        </w:tc>
        <w:tc>
          <w:tcPr>
            <w:tcW w:w="867" w:type="pct"/>
            <w:vMerge/>
            <w:vAlign w:val="center"/>
          </w:tcPr>
          <w:p w:rsidR="00692063" w:rsidRPr="00865478" w:rsidRDefault="00692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92063" w:rsidRPr="00865478" w:rsidTr="00854C4D">
        <w:trPr>
          <w:trHeight w:val="1415"/>
        </w:trPr>
        <w:tc>
          <w:tcPr>
            <w:tcW w:w="0" w:type="auto"/>
            <w:vMerge/>
            <w:vAlign w:val="center"/>
          </w:tcPr>
          <w:p w:rsidR="00692063" w:rsidRPr="00865478" w:rsidRDefault="00692063" w:rsidP="00AC1B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2" w:type="pct"/>
          </w:tcPr>
          <w:p w:rsidR="00692063" w:rsidRPr="006F3B3A" w:rsidRDefault="00692063" w:rsidP="00AC1B8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F3B3A">
              <w:rPr>
                <w:rFonts w:ascii="Times New Roman" w:hAnsi="Times New Roman"/>
                <w:sz w:val="18"/>
                <w:szCs w:val="18"/>
              </w:rPr>
              <w:t>Scuola dell’Infanzia</w:t>
            </w:r>
          </w:p>
        </w:tc>
        <w:tc>
          <w:tcPr>
            <w:tcW w:w="930" w:type="pct"/>
          </w:tcPr>
          <w:p w:rsidR="00692063" w:rsidRPr="006F3B3A" w:rsidRDefault="00692063" w:rsidP="00AC1B8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6F3B3A">
              <w:rPr>
                <w:rFonts w:ascii="Times New Roman" w:hAnsi="Times New Roman"/>
                <w:i/>
                <w:sz w:val="16"/>
                <w:szCs w:val="16"/>
              </w:rPr>
              <w:t>Il bambino</w:t>
            </w:r>
          </w:p>
          <w:p w:rsidR="00692063" w:rsidRPr="00773C81" w:rsidRDefault="00692063" w:rsidP="006F3B3A">
            <w:pPr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Scopre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nella 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>Bibbia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il libro sacro dei cristiani</w:t>
            </w:r>
          </w:p>
        </w:tc>
        <w:tc>
          <w:tcPr>
            <w:tcW w:w="1058" w:type="pct"/>
          </w:tcPr>
          <w:p w:rsidR="00692063" w:rsidRDefault="00692063" w:rsidP="00AC1B8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773C81" w:rsidRDefault="00692063" w:rsidP="00AC1B8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riferire il contenuto essenziale di 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>alcun</w:t>
            </w:r>
            <w:r>
              <w:rPr>
                <w:rFonts w:ascii="Times New Roman" w:hAnsi="Times New Roman"/>
                <w:sz w:val="16"/>
                <w:szCs w:val="16"/>
              </w:rPr>
              <w:t>i racconti biblici</w:t>
            </w:r>
          </w:p>
          <w:p w:rsidR="00692063" w:rsidRPr="00773C81" w:rsidRDefault="00692063" w:rsidP="00AC1B8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773C81" w:rsidRDefault="00692063" w:rsidP="00AC1B8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7" w:type="pct"/>
          </w:tcPr>
          <w:p w:rsidR="00692063" w:rsidRPr="00773C81" w:rsidRDefault="00692063" w:rsidP="00AC1B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773C81" w:rsidRDefault="00692063" w:rsidP="00AC1B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conoscere il contenuto di racconti biblici</w:t>
            </w:r>
          </w:p>
          <w:p w:rsidR="00692063" w:rsidRPr="00773C81" w:rsidRDefault="00692063" w:rsidP="00AC1B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pct"/>
          </w:tcPr>
          <w:p w:rsidR="00692063" w:rsidRPr="00854C4D" w:rsidRDefault="00692063" w:rsidP="00AC1B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854C4D" w:rsidRDefault="00692063" w:rsidP="006F3B3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La Creazione"/>
              </w:smartTagPr>
              <w:r w:rsidRPr="00854C4D">
                <w:rPr>
                  <w:rFonts w:ascii="Times New Roman" w:hAnsi="Times New Roman"/>
                  <w:sz w:val="16"/>
                  <w:szCs w:val="16"/>
                </w:rPr>
                <w:t>La Creazione</w:t>
              </w:r>
            </w:smartTag>
          </w:p>
          <w:p w:rsidR="00692063" w:rsidRPr="00854C4D" w:rsidRDefault="00692063" w:rsidP="006F3B3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C4D">
              <w:rPr>
                <w:rFonts w:ascii="Times New Roman" w:hAnsi="Times New Roman"/>
                <w:sz w:val="16"/>
                <w:szCs w:val="16"/>
              </w:rPr>
              <w:t>Episodi della vita di Gesù</w:t>
            </w:r>
          </w:p>
          <w:p w:rsidR="00692063" w:rsidRPr="00854C4D" w:rsidRDefault="00692063" w:rsidP="006F3B3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la Pasqua"/>
              </w:smartTagPr>
              <w:r w:rsidRPr="00854C4D">
                <w:rPr>
                  <w:rFonts w:ascii="Times New Roman" w:hAnsi="Times New Roman"/>
                  <w:sz w:val="16"/>
                  <w:szCs w:val="16"/>
                </w:rPr>
                <w:t>La Pasqua</w:t>
              </w:r>
            </w:smartTag>
          </w:p>
          <w:p w:rsidR="00692063" w:rsidRPr="00854C4D" w:rsidRDefault="00692063" w:rsidP="006F3B3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C4D">
              <w:rPr>
                <w:rFonts w:ascii="Times New Roman" w:hAnsi="Times New Roman"/>
                <w:sz w:val="16"/>
                <w:szCs w:val="16"/>
              </w:rPr>
              <w:t>La preghiera</w:t>
            </w:r>
          </w:p>
          <w:p w:rsidR="00692063" w:rsidRPr="00854C4D" w:rsidRDefault="00692063" w:rsidP="006F3B3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C4D">
              <w:rPr>
                <w:rFonts w:ascii="Times New Roman" w:hAnsi="Times New Roman"/>
                <w:sz w:val="16"/>
                <w:szCs w:val="16"/>
              </w:rPr>
              <w:t>La Pentecoste</w:t>
            </w:r>
          </w:p>
        </w:tc>
      </w:tr>
      <w:tr w:rsidR="00692063" w:rsidRPr="00865478" w:rsidTr="00854C4D">
        <w:trPr>
          <w:trHeight w:val="1710"/>
        </w:trPr>
        <w:tc>
          <w:tcPr>
            <w:tcW w:w="0" w:type="auto"/>
            <w:vMerge/>
            <w:vAlign w:val="center"/>
          </w:tcPr>
          <w:p w:rsidR="00692063" w:rsidRPr="00865478" w:rsidRDefault="00692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2" w:type="pct"/>
          </w:tcPr>
          <w:p w:rsidR="00692063" w:rsidRPr="006F3B3A" w:rsidRDefault="006920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F3B3A">
              <w:rPr>
                <w:rFonts w:ascii="Times New Roman" w:hAnsi="Times New Roman"/>
                <w:sz w:val="18"/>
                <w:szCs w:val="18"/>
              </w:rPr>
              <w:t>Scuola Primaria</w:t>
            </w:r>
          </w:p>
        </w:tc>
        <w:tc>
          <w:tcPr>
            <w:tcW w:w="930" w:type="pct"/>
          </w:tcPr>
          <w:p w:rsidR="00692063" w:rsidRPr="006F3B3A" w:rsidRDefault="00692063" w:rsidP="00AC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6F3B3A">
              <w:rPr>
                <w:rFonts w:ascii="Times New Roman" w:hAnsi="Times New Roman"/>
                <w:i/>
                <w:sz w:val="16"/>
                <w:szCs w:val="16"/>
              </w:rPr>
              <w:t>L’alunno</w:t>
            </w:r>
          </w:p>
          <w:p w:rsidR="00692063" w:rsidRPr="00773C81" w:rsidRDefault="00692063" w:rsidP="006F3B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Riconosce 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>nella Bibbia gli avvenimenti principali della storia d’Israele e gli episodi chiave dei racconti evangelici e degli Atti degli Apostoli</w:t>
            </w:r>
          </w:p>
          <w:p w:rsidR="00692063" w:rsidRPr="00773C81" w:rsidRDefault="00692063" w:rsidP="006F3B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Riconosce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  nella Bibbia il libro sacro per ebrei e cristiani, un documento fondamentale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della cultura occidentale</w:t>
            </w:r>
          </w:p>
          <w:p w:rsidR="00692063" w:rsidRPr="00773C81" w:rsidRDefault="00692063" w:rsidP="003A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pct"/>
          </w:tcPr>
          <w:p w:rsidR="00692063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6A0F51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F51">
              <w:rPr>
                <w:rFonts w:ascii="Times New Roman" w:hAnsi="Times New Roman"/>
                <w:b/>
                <w:sz w:val="16"/>
                <w:szCs w:val="16"/>
              </w:rPr>
              <w:t>CLASSE PRIMA</w:t>
            </w:r>
          </w:p>
          <w:p w:rsidR="00692063" w:rsidRPr="00773C81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comprendere semplici 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>brani evangel</w:t>
            </w:r>
            <w:r>
              <w:rPr>
                <w:rFonts w:ascii="Times New Roman" w:hAnsi="Times New Roman"/>
                <w:sz w:val="16"/>
                <w:szCs w:val="16"/>
              </w:rPr>
              <w:t>ici</w:t>
            </w:r>
          </w:p>
          <w:p w:rsidR="00692063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6A0F51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F51">
              <w:rPr>
                <w:rFonts w:ascii="Times New Roman" w:hAnsi="Times New Roman"/>
                <w:b/>
                <w:sz w:val="16"/>
                <w:szCs w:val="16"/>
              </w:rPr>
              <w:t>CLASSE SECONDA</w:t>
            </w:r>
          </w:p>
          <w:p w:rsidR="00692063" w:rsidRPr="00773C81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onoscere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alcuni passaggi della storia di 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Gesù </w:t>
            </w:r>
          </w:p>
          <w:p w:rsidR="00692063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6A0F51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F51">
              <w:rPr>
                <w:rFonts w:ascii="Times New Roman" w:hAnsi="Times New Roman"/>
                <w:b/>
                <w:sz w:val="16"/>
                <w:szCs w:val="16"/>
              </w:rPr>
              <w:t>CLASSE TERZA</w:t>
            </w:r>
          </w:p>
          <w:p w:rsidR="00692063" w:rsidRPr="00773C81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comprendere alcuni episodi biblici</w:t>
            </w:r>
          </w:p>
          <w:p w:rsidR="00692063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6A0F51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F51">
              <w:rPr>
                <w:rFonts w:ascii="Times New Roman" w:hAnsi="Times New Roman"/>
                <w:b/>
                <w:sz w:val="16"/>
                <w:szCs w:val="16"/>
              </w:rPr>
              <w:t>CLASSE QUARTA</w:t>
            </w:r>
          </w:p>
          <w:p w:rsidR="00692063" w:rsidRPr="00773C81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>individua</w:t>
            </w:r>
            <w:r>
              <w:rPr>
                <w:rFonts w:ascii="Times New Roman" w:hAnsi="Times New Roman"/>
                <w:sz w:val="16"/>
                <w:szCs w:val="16"/>
              </w:rPr>
              <w:t>re il messaggio di alcuni passi</w:t>
            </w:r>
          </w:p>
          <w:p w:rsidR="00692063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cogliere il senso del messaggio di Gesù</w:t>
            </w:r>
          </w:p>
          <w:p w:rsidR="00692063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6A0F51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F51">
              <w:rPr>
                <w:rFonts w:ascii="Times New Roman" w:hAnsi="Times New Roman"/>
                <w:b/>
                <w:sz w:val="16"/>
                <w:szCs w:val="16"/>
              </w:rPr>
              <w:t>CLASSE QUINTA</w:t>
            </w:r>
          </w:p>
          <w:p w:rsidR="00692063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conoscere alcuni testi sacri </w:t>
            </w:r>
          </w:p>
          <w:p w:rsidR="00692063" w:rsidRPr="00773C81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conoscere alcune storie degli Apostoli</w:t>
            </w:r>
          </w:p>
        </w:tc>
        <w:tc>
          <w:tcPr>
            <w:tcW w:w="1327" w:type="pct"/>
          </w:tcPr>
          <w:p w:rsidR="00692063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6A0F51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F51">
              <w:rPr>
                <w:rFonts w:ascii="Times New Roman" w:hAnsi="Times New Roman"/>
                <w:b/>
                <w:sz w:val="16"/>
                <w:szCs w:val="16"/>
              </w:rPr>
              <w:t>CLASSE PRIMA</w:t>
            </w:r>
          </w:p>
          <w:p w:rsidR="00692063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a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>scoltare, legge</w:t>
            </w:r>
            <w:r>
              <w:rPr>
                <w:rFonts w:ascii="Times New Roman" w:hAnsi="Times New Roman"/>
                <w:sz w:val="16"/>
                <w:szCs w:val="16"/>
              </w:rPr>
              <w:t>re e riferire su brani evangelici</w:t>
            </w:r>
          </w:p>
          <w:p w:rsidR="00692063" w:rsidRPr="00773C81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6A0F51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F51">
              <w:rPr>
                <w:rFonts w:ascii="Times New Roman" w:hAnsi="Times New Roman"/>
                <w:b/>
                <w:sz w:val="16"/>
                <w:szCs w:val="16"/>
              </w:rPr>
              <w:t>CLASSE SECONDA</w:t>
            </w:r>
          </w:p>
          <w:p w:rsidR="00692063" w:rsidRPr="00773C81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conoscere la storia di Gesù</w:t>
            </w:r>
          </w:p>
          <w:p w:rsidR="00692063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6A0F51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F51">
              <w:rPr>
                <w:rFonts w:ascii="Times New Roman" w:hAnsi="Times New Roman"/>
                <w:b/>
                <w:sz w:val="16"/>
                <w:szCs w:val="16"/>
              </w:rPr>
              <w:t>CLASSE TERZA</w:t>
            </w:r>
          </w:p>
          <w:p w:rsidR="00692063" w:rsidRPr="00773C81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a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>scoltare, legger</w:t>
            </w:r>
            <w:r>
              <w:rPr>
                <w:rFonts w:ascii="Times New Roman" w:hAnsi="Times New Roman"/>
                <w:sz w:val="16"/>
                <w:szCs w:val="16"/>
              </w:rPr>
              <w:t>e e riferire significativi episodi biblici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92063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6A0F51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F51">
              <w:rPr>
                <w:rFonts w:ascii="Times New Roman" w:hAnsi="Times New Roman"/>
                <w:b/>
                <w:sz w:val="16"/>
                <w:szCs w:val="16"/>
              </w:rPr>
              <w:t>CLASSE QUARTA</w:t>
            </w:r>
          </w:p>
          <w:p w:rsidR="00692063" w:rsidRPr="00773C81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onoscere </w:t>
            </w:r>
            <w:smartTag w:uri="urn:schemas-microsoft-com:office:smarttags" w:element="PersonName">
              <w:smartTagPr>
                <w:attr w:name="ProductID" w:val="La Bibbia"/>
              </w:smartTagPr>
              <w:r w:rsidRPr="00773C81">
                <w:rPr>
                  <w:rFonts w:ascii="Times New Roman" w:hAnsi="Times New Roman"/>
                  <w:sz w:val="16"/>
                  <w:szCs w:val="16"/>
                </w:rPr>
                <w:t xml:space="preserve">la </w:t>
              </w:r>
              <w:r>
                <w:rPr>
                  <w:rFonts w:ascii="Times New Roman" w:hAnsi="Times New Roman"/>
                  <w:sz w:val="16"/>
                  <w:szCs w:val="16"/>
                </w:rPr>
                <w:t>Bibbia</w:t>
              </w:r>
            </w:smartTag>
          </w:p>
          <w:p w:rsidR="00692063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conoscere il messaggio di Gesù</w:t>
            </w:r>
          </w:p>
          <w:p w:rsidR="00692063" w:rsidRPr="006A0F51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Pr="006A0F51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F51">
              <w:rPr>
                <w:rFonts w:ascii="Times New Roman" w:hAnsi="Times New Roman"/>
                <w:b/>
                <w:sz w:val="16"/>
                <w:szCs w:val="16"/>
              </w:rPr>
              <w:t>CLASSE QUINTA</w:t>
            </w:r>
          </w:p>
          <w:p w:rsidR="00692063" w:rsidRDefault="00692063" w:rsidP="006A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onfrontare </w:t>
            </w:r>
            <w:smartTag w:uri="urn:schemas-microsoft-com:office:smarttags" w:element="PersonName">
              <w:smartTagPr>
                <w:attr w:name="ProductID" w:val="La Bibbia"/>
              </w:smartTagPr>
              <w:r w:rsidRPr="00773C81">
                <w:rPr>
                  <w:rFonts w:ascii="Times New Roman" w:hAnsi="Times New Roman"/>
                  <w:sz w:val="16"/>
                  <w:szCs w:val="16"/>
                </w:rPr>
                <w:t>la Bibbia</w:t>
              </w:r>
            </w:smartTag>
            <w:r w:rsidRPr="00773C81">
              <w:rPr>
                <w:rFonts w:ascii="Times New Roman" w:hAnsi="Times New Roman"/>
                <w:sz w:val="16"/>
                <w:szCs w:val="16"/>
              </w:rPr>
              <w:t xml:space="preserve"> con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testi sacri di altre religioni</w:t>
            </w:r>
          </w:p>
          <w:p w:rsidR="00692063" w:rsidRPr="006A0F51" w:rsidRDefault="00692063" w:rsidP="006A0F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conoscere gli Atti degli Apostoli</w:t>
            </w:r>
          </w:p>
        </w:tc>
        <w:tc>
          <w:tcPr>
            <w:tcW w:w="867" w:type="pct"/>
          </w:tcPr>
          <w:p w:rsidR="00692063" w:rsidRPr="00854C4D" w:rsidRDefault="00692063" w:rsidP="006A0F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854C4D" w:rsidRDefault="00692063" w:rsidP="006A0F5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C4D">
              <w:rPr>
                <w:rFonts w:ascii="Times New Roman" w:hAnsi="Times New Roman"/>
                <w:b/>
                <w:sz w:val="16"/>
                <w:szCs w:val="16"/>
              </w:rPr>
              <w:t>CLASSE PRIMA</w:t>
            </w:r>
          </w:p>
          <w:p w:rsidR="00692063" w:rsidRPr="00854C4D" w:rsidRDefault="00692063" w:rsidP="006F3B3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C4D">
              <w:rPr>
                <w:rFonts w:ascii="Times New Roman" w:hAnsi="Times New Roman"/>
                <w:sz w:val="16"/>
                <w:szCs w:val="16"/>
              </w:rPr>
              <w:t>Le Parabole cuore del messaggio cristiano</w:t>
            </w:r>
          </w:p>
          <w:p w:rsidR="00692063" w:rsidRPr="00854C4D" w:rsidRDefault="00692063" w:rsidP="006A0F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854C4D" w:rsidRDefault="00692063" w:rsidP="006A0F5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C4D">
              <w:rPr>
                <w:rFonts w:ascii="Times New Roman" w:hAnsi="Times New Roman"/>
                <w:b/>
                <w:sz w:val="16"/>
                <w:szCs w:val="16"/>
              </w:rPr>
              <w:t>CLASSE SECONDA</w:t>
            </w:r>
          </w:p>
          <w:p w:rsidR="00692063" w:rsidRPr="00854C4D" w:rsidRDefault="00692063" w:rsidP="006F3B3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C4D">
              <w:rPr>
                <w:rFonts w:ascii="Times New Roman" w:hAnsi="Times New Roman"/>
                <w:sz w:val="16"/>
                <w:szCs w:val="16"/>
              </w:rPr>
              <w:t>Gli ambienti di vita di Gesù</w:t>
            </w:r>
          </w:p>
          <w:p w:rsidR="00692063" w:rsidRPr="00854C4D" w:rsidRDefault="00692063" w:rsidP="006A0F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854C4D" w:rsidRDefault="00692063" w:rsidP="006A0F5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C4D">
              <w:rPr>
                <w:rFonts w:ascii="Times New Roman" w:hAnsi="Times New Roman"/>
                <w:b/>
                <w:sz w:val="16"/>
                <w:szCs w:val="16"/>
              </w:rPr>
              <w:t xml:space="preserve">CLASSE TERZA       </w:t>
            </w:r>
          </w:p>
          <w:p w:rsidR="00692063" w:rsidRPr="00854C4D" w:rsidRDefault="00692063" w:rsidP="006F3B3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C4D">
              <w:rPr>
                <w:rFonts w:ascii="Times New Roman" w:hAnsi="Times New Roman"/>
                <w:sz w:val="16"/>
                <w:szCs w:val="16"/>
              </w:rPr>
              <w:t>Episodi della Bibbia</w:t>
            </w:r>
          </w:p>
          <w:p w:rsidR="00692063" w:rsidRPr="00854C4D" w:rsidRDefault="00692063" w:rsidP="006A0F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854C4D" w:rsidRDefault="00692063" w:rsidP="006A0F5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C4D">
              <w:rPr>
                <w:rFonts w:ascii="Times New Roman" w:hAnsi="Times New Roman"/>
                <w:b/>
                <w:sz w:val="16"/>
                <w:szCs w:val="16"/>
              </w:rPr>
              <w:t>CLASSE QUARTA</w:t>
            </w:r>
          </w:p>
          <w:p w:rsidR="00692063" w:rsidRPr="00854C4D" w:rsidRDefault="00692063" w:rsidP="006F3B3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La Bibbia"/>
              </w:smartTagPr>
              <w:r w:rsidRPr="00854C4D">
                <w:rPr>
                  <w:rFonts w:ascii="Times New Roman" w:hAnsi="Times New Roman"/>
                  <w:sz w:val="16"/>
                  <w:szCs w:val="16"/>
                </w:rPr>
                <w:t>La Bibbia</w:t>
              </w:r>
            </w:smartTag>
          </w:p>
          <w:p w:rsidR="00692063" w:rsidRPr="00854C4D" w:rsidRDefault="00692063" w:rsidP="006F3B3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C4D">
              <w:rPr>
                <w:rFonts w:ascii="Times New Roman" w:hAnsi="Times New Roman"/>
                <w:sz w:val="16"/>
                <w:szCs w:val="16"/>
              </w:rPr>
              <w:t xml:space="preserve">Il messaggio di Gesù </w:t>
            </w:r>
          </w:p>
          <w:p w:rsidR="00692063" w:rsidRPr="00854C4D" w:rsidRDefault="00692063" w:rsidP="006A0F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854C4D" w:rsidRDefault="00692063" w:rsidP="006A0F5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C4D">
              <w:rPr>
                <w:rFonts w:ascii="Times New Roman" w:hAnsi="Times New Roman"/>
                <w:b/>
                <w:sz w:val="16"/>
                <w:szCs w:val="16"/>
              </w:rPr>
              <w:t>CLASSE QUINTA</w:t>
            </w:r>
          </w:p>
          <w:p w:rsidR="00692063" w:rsidRPr="00854C4D" w:rsidRDefault="00692063" w:rsidP="006F3B3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C4D">
              <w:rPr>
                <w:rFonts w:ascii="Times New Roman" w:hAnsi="Times New Roman"/>
                <w:sz w:val="16"/>
                <w:szCs w:val="16"/>
              </w:rPr>
              <w:t>Le caratteristiche fondamentali dei testi sacri di altre religioni</w:t>
            </w:r>
          </w:p>
          <w:p w:rsidR="00692063" w:rsidRPr="00854C4D" w:rsidRDefault="00692063" w:rsidP="006F3B3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C4D">
              <w:rPr>
                <w:rFonts w:ascii="Times New Roman" w:hAnsi="Times New Roman"/>
                <w:sz w:val="16"/>
                <w:szCs w:val="16"/>
              </w:rPr>
              <w:t>Gli Atti degli Apostoli</w:t>
            </w:r>
          </w:p>
          <w:p w:rsidR="00692063" w:rsidRPr="00854C4D" w:rsidRDefault="00692063" w:rsidP="006A0F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2063" w:rsidRPr="00865478" w:rsidTr="00854C4D">
        <w:trPr>
          <w:trHeight w:val="1710"/>
        </w:trPr>
        <w:tc>
          <w:tcPr>
            <w:tcW w:w="0" w:type="auto"/>
            <w:vMerge/>
            <w:vAlign w:val="center"/>
          </w:tcPr>
          <w:p w:rsidR="00692063" w:rsidRPr="00865478" w:rsidRDefault="00692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2" w:type="pct"/>
          </w:tcPr>
          <w:p w:rsidR="00692063" w:rsidRPr="006F3B3A" w:rsidRDefault="006920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F3B3A">
              <w:rPr>
                <w:rFonts w:ascii="Times New Roman" w:hAnsi="Times New Roman"/>
                <w:sz w:val="18"/>
                <w:szCs w:val="18"/>
              </w:rPr>
              <w:t>Scuola Secondaria di Primo Grado</w:t>
            </w:r>
          </w:p>
        </w:tc>
        <w:tc>
          <w:tcPr>
            <w:tcW w:w="930" w:type="pct"/>
          </w:tcPr>
          <w:p w:rsidR="00692063" w:rsidRPr="006F3B3A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6F3B3A">
              <w:rPr>
                <w:rFonts w:ascii="Times New Roman" w:hAnsi="Times New Roman"/>
                <w:i/>
                <w:sz w:val="16"/>
                <w:szCs w:val="16"/>
              </w:rPr>
              <w:t>L’alunno</w:t>
            </w:r>
          </w:p>
          <w:p w:rsidR="00692063" w:rsidRPr="00773C81" w:rsidRDefault="00692063" w:rsidP="006F3B3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Individua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 nella Bibbia le tappe fondamentali della stori</w:t>
            </w:r>
            <w:r>
              <w:rPr>
                <w:rFonts w:ascii="Times New Roman" w:hAnsi="Times New Roman"/>
                <w:sz w:val="16"/>
                <w:szCs w:val="16"/>
              </w:rPr>
              <w:t>a della salvezza e della Chiesa</w:t>
            </w:r>
          </w:p>
        </w:tc>
        <w:tc>
          <w:tcPr>
            <w:tcW w:w="1058" w:type="pct"/>
          </w:tcPr>
          <w:p w:rsidR="00692063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B33EA9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33EA9">
              <w:rPr>
                <w:rFonts w:ascii="Times New Roman" w:hAnsi="Times New Roman"/>
                <w:b/>
                <w:sz w:val="16"/>
                <w:szCs w:val="16"/>
              </w:rPr>
              <w:t>CLASSE PRIMA</w:t>
            </w:r>
          </w:p>
          <w:p w:rsidR="00692063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conoscere alcuni caratteri della Bibbia</w:t>
            </w:r>
          </w:p>
          <w:p w:rsidR="00692063" w:rsidRPr="00773C81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conoscere passaggi della storia di Ebrei e Cristiani</w:t>
            </w:r>
          </w:p>
          <w:p w:rsidR="00692063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Pr="00B33EA9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33EA9">
              <w:rPr>
                <w:rFonts w:ascii="Times New Roman" w:hAnsi="Times New Roman"/>
                <w:b/>
                <w:sz w:val="16"/>
                <w:szCs w:val="16"/>
              </w:rPr>
              <w:t>CLASSE SECONDA</w:t>
            </w:r>
          </w:p>
          <w:p w:rsidR="00692063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usare, guidato, </w:t>
            </w:r>
            <w:smartTag w:uri="urn:schemas-microsoft-com:office:smarttags" w:element="PersonName">
              <w:smartTagPr>
                <w:attr w:name="ProductID" w:val="la Bibbia."/>
              </w:smartTagPr>
              <w:r w:rsidRPr="00773C81">
                <w:rPr>
                  <w:rFonts w:ascii="Times New Roman" w:hAnsi="Times New Roman"/>
                  <w:sz w:val="16"/>
                  <w:szCs w:val="16"/>
                </w:rPr>
                <w:t>la Bibbia.</w:t>
              </w:r>
            </w:smartTag>
          </w:p>
          <w:p w:rsidR="00692063" w:rsidRPr="00773C81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conoscere 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passaggi del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la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storia 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>della Chiesa primitiva</w:t>
            </w:r>
          </w:p>
          <w:p w:rsidR="00692063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B33EA9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33EA9">
              <w:rPr>
                <w:rFonts w:ascii="Times New Roman" w:hAnsi="Times New Roman"/>
                <w:b/>
                <w:sz w:val="16"/>
                <w:szCs w:val="16"/>
              </w:rPr>
              <w:t>CLASSE TERZA</w:t>
            </w:r>
          </w:p>
          <w:p w:rsidR="00692063" w:rsidRPr="00773C81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riconoscere  temi biblici in alcune produzioni artistiche famose</w:t>
            </w:r>
          </w:p>
        </w:tc>
        <w:tc>
          <w:tcPr>
            <w:tcW w:w="1327" w:type="pct"/>
          </w:tcPr>
          <w:p w:rsidR="00692063" w:rsidRDefault="00692063" w:rsidP="00E3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B33EA9" w:rsidRDefault="00692063" w:rsidP="00E3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33EA9">
              <w:rPr>
                <w:rFonts w:ascii="Times New Roman" w:hAnsi="Times New Roman"/>
                <w:b/>
                <w:sz w:val="16"/>
                <w:szCs w:val="16"/>
              </w:rPr>
              <w:t>CLASSE PRIMA</w:t>
            </w:r>
          </w:p>
          <w:p w:rsidR="00692063" w:rsidRPr="00773C81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onoscere </w:t>
            </w:r>
            <w:r>
              <w:rPr>
                <w:rFonts w:ascii="Times New Roman" w:hAnsi="Times New Roman"/>
                <w:sz w:val="16"/>
                <w:szCs w:val="16"/>
              </w:rPr>
              <w:t>il valore del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>la Bibbia</w:t>
            </w:r>
          </w:p>
          <w:p w:rsidR="00692063" w:rsidRDefault="00692063" w:rsidP="00E3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conoscere la storia di Ebrei e Cristiani</w:t>
            </w:r>
          </w:p>
          <w:p w:rsidR="00692063" w:rsidRPr="00B33EA9" w:rsidRDefault="00692063" w:rsidP="00E3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Default="00692063" w:rsidP="00E3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Default="00692063" w:rsidP="00E3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Default="00692063" w:rsidP="00E3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Pr="00B33EA9" w:rsidRDefault="00692063" w:rsidP="00E3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33EA9">
              <w:rPr>
                <w:rFonts w:ascii="Times New Roman" w:hAnsi="Times New Roman"/>
                <w:b/>
                <w:sz w:val="16"/>
                <w:szCs w:val="16"/>
              </w:rPr>
              <w:t>CLASSE SECONDA</w:t>
            </w:r>
          </w:p>
          <w:p w:rsidR="00692063" w:rsidRPr="00773C81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usare </w:t>
            </w:r>
            <w:smartTag w:uri="urn:schemas-microsoft-com:office:smarttags" w:element="PersonName">
              <w:smartTagPr>
                <w:attr w:name="ProductID" w:val="La Bibbia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la Bibbia</w:t>
              </w:r>
            </w:smartTag>
          </w:p>
          <w:p w:rsidR="00692063" w:rsidRPr="00773C81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c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onoscere la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storia 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>della Chiesa primitiva</w:t>
            </w:r>
          </w:p>
          <w:p w:rsidR="00692063" w:rsidRPr="00B33EA9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Pr="00B33EA9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33EA9">
              <w:rPr>
                <w:rFonts w:ascii="Times New Roman" w:hAnsi="Times New Roman"/>
                <w:b/>
                <w:sz w:val="16"/>
                <w:szCs w:val="16"/>
              </w:rPr>
              <w:t>CLASSE TERZA</w:t>
            </w:r>
          </w:p>
          <w:p w:rsidR="00692063" w:rsidRPr="00773C81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individuare  i temi biblici ispiratori 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>de</w:t>
            </w:r>
            <w:r>
              <w:rPr>
                <w:rFonts w:ascii="Times New Roman" w:hAnsi="Times New Roman"/>
                <w:sz w:val="16"/>
                <w:szCs w:val="16"/>
              </w:rPr>
              <w:t>lle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 princi</w:t>
            </w:r>
            <w:r>
              <w:rPr>
                <w:rFonts w:ascii="Times New Roman" w:hAnsi="Times New Roman"/>
                <w:sz w:val="16"/>
                <w:szCs w:val="16"/>
              </w:rPr>
              <w:t>pali produzioni artistiche</w:t>
            </w:r>
          </w:p>
        </w:tc>
        <w:tc>
          <w:tcPr>
            <w:tcW w:w="867" w:type="pct"/>
          </w:tcPr>
          <w:p w:rsidR="00692063" w:rsidRDefault="00692063" w:rsidP="00E3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2063" w:rsidRPr="00854C4D" w:rsidRDefault="00692063" w:rsidP="00E3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C4D">
              <w:rPr>
                <w:rFonts w:ascii="Times New Roman" w:hAnsi="Times New Roman"/>
                <w:b/>
                <w:sz w:val="16"/>
                <w:szCs w:val="16"/>
              </w:rPr>
              <w:t>CLASSE PRIMA</w:t>
            </w:r>
          </w:p>
          <w:p w:rsidR="00692063" w:rsidRPr="00854C4D" w:rsidRDefault="00692063" w:rsidP="006F3B3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La Bibbia"/>
              </w:smartTagPr>
              <w:r w:rsidRPr="00854C4D">
                <w:rPr>
                  <w:rFonts w:ascii="Times New Roman" w:hAnsi="Times New Roman"/>
                  <w:bCs/>
                  <w:sz w:val="16"/>
                  <w:szCs w:val="16"/>
                </w:rPr>
                <w:t>La Bibbia</w:t>
              </w:r>
            </w:smartTag>
            <w:r w:rsidRPr="00854C4D">
              <w:rPr>
                <w:rFonts w:ascii="Times New Roman" w:hAnsi="Times New Roman"/>
                <w:bCs/>
                <w:sz w:val="16"/>
                <w:szCs w:val="16"/>
              </w:rPr>
              <w:t>: testo sacro di ebrei e  cristiani</w:t>
            </w:r>
          </w:p>
          <w:p w:rsidR="00692063" w:rsidRPr="00854C4D" w:rsidRDefault="00692063" w:rsidP="006F3B3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54C4D">
              <w:rPr>
                <w:rFonts w:ascii="Times New Roman" w:hAnsi="Times New Roman"/>
                <w:bCs/>
                <w:sz w:val="16"/>
                <w:szCs w:val="16"/>
              </w:rPr>
              <w:t>L</w:t>
            </w:r>
            <w:r w:rsidRPr="00854C4D">
              <w:rPr>
                <w:rFonts w:ascii="Times New Roman" w:hAnsi="Times New Roman"/>
                <w:sz w:val="16"/>
                <w:szCs w:val="16"/>
              </w:rPr>
              <w:t>a storia del popolo d’Israele e delle prime comunità cristiane</w:t>
            </w:r>
          </w:p>
          <w:p w:rsidR="00692063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92063" w:rsidRPr="00854C4D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4C4D">
              <w:rPr>
                <w:rFonts w:ascii="Times New Roman" w:hAnsi="Times New Roman"/>
                <w:b/>
                <w:bCs/>
                <w:sz w:val="16"/>
                <w:szCs w:val="16"/>
              </w:rPr>
              <w:t>CLASSE SECONDA</w:t>
            </w:r>
          </w:p>
          <w:p w:rsidR="00692063" w:rsidRPr="00854C4D" w:rsidRDefault="00692063" w:rsidP="006F3B3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54C4D">
              <w:rPr>
                <w:rFonts w:ascii="Times New Roman" w:hAnsi="Times New Roman"/>
                <w:bCs/>
                <w:sz w:val="16"/>
                <w:szCs w:val="16"/>
              </w:rPr>
              <w:t>Gli Atti degli Apostoli</w:t>
            </w:r>
          </w:p>
          <w:p w:rsidR="00692063" w:rsidRPr="00854C4D" w:rsidRDefault="00692063" w:rsidP="006F3B3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54C4D">
              <w:rPr>
                <w:rFonts w:ascii="Times New Roman" w:hAnsi="Times New Roman"/>
                <w:bCs/>
                <w:sz w:val="16"/>
                <w:szCs w:val="16"/>
              </w:rPr>
              <w:t>L’esperienza della Chiesa come comunità</w:t>
            </w:r>
          </w:p>
          <w:p w:rsidR="00692063" w:rsidRPr="00854C4D" w:rsidRDefault="00692063" w:rsidP="00E31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854C4D" w:rsidRDefault="00692063" w:rsidP="00E31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C4D">
              <w:rPr>
                <w:rFonts w:ascii="Times New Roman" w:hAnsi="Times New Roman"/>
                <w:b/>
                <w:sz w:val="16"/>
                <w:szCs w:val="16"/>
              </w:rPr>
              <w:t>CLASSE TERZA</w:t>
            </w:r>
          </w:p>
          <w:p w:rsidR="00692063" w:rsidRPr="00854C4D" w:rsidRDefault="00692063" w:rsidP="006F3B3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C4D">
              <w:rPr>
                <w:rFonts w:ascii="Times New Roman" w:hAnsi="Times New Roman"/>
                <w:sz w:val="16"/>
                <w:szCs w:val="16"/>
              </w:rPr>
              <w:t>La religione nell’arte</w:t>
            </w:r>
          </w:p>
          <w:p w:rsidR="00692063" w:rsidRPr="00773C81" w:rsidRDefault="00692063" w:rsidP="00E31C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92063" w:rsidRDefault="00692063" w:rsidP="008173FD">
      <w:pPr>
        <w:rPr>
          <w:rFonts w:ascii="Times New Roman" w:hAnsi="Times New Roman"/>
        </w:rPr>
      </w:pPr>
    </w:p>
    <w:p w:rsidR="00692063" w:rsidRDefault="00692063" w:rsidP="008173FD">
      <w:pPr>
        <w:rPr>
          <w:rFonts w:ascii="Times New Roman" w:hAnsi="Times New Roman"/>
        </w:rPr>
      </w:pPr>
    </w:p>
    <w:p w:rsidR="00692063" w:rsidRDefault="00692063" w:rsidP="008173FD">
      <w:pPr>
        <w:rPr>
          <w:rFonts w:ascii="Times New Roman" w:hAnsi="Times New Roman"/>
        </w:rPr>
      </w:pPr>
    </w:p>
    <w:p w:rsidR="00692063" w:rsidRDefault="00692063" w:rsidP="008173FD">
      <w:pPr>
        <w:rPr>
          <w:rFonts w:ascii="Times New Roman" w:hAnsi="Times New Roman"/>
        </w:rPr>
      </w:pPr>
    </w:p>
    <w:p w:rsidR="00692063" w:rsidRDefault="00692063" w:rsidP="008173FD">
      <w:pPr>
        <w:rPr>
          <w:rFonts w:ascii="Times New Roman" w:hAnsi="Times New Roman"/>
        </w:rPr>
      </w:pPr>
    </w:p>
    <w:p w:rsidR="00692063" w:rsidRDefault="00692063" w:rsidP="008173FD">
      <w:pPr>
        <w:rPr>
          <w:rFonts w:ascii="Times New Roman" w:hAnsi="Times New Roman"/>
        </w:rPr>
      </w:pPr>
    </w:p>
    <w:p w:rsidR="00692063" w:rsidRDefault="00692063" w:rsidP="008173FD">
      <w:pPr>
        <w:rPr>
          <w:rFonts w:ascii="Times New Roman" w:hAnsi="Times New Roman"/>
        </w:rPr>
      </w:pPr>
    </w:p>
    <w:p w:rsidR="00692063" w:rsidRDefault="00692063" w:rsidP="008173FD">
      <w:pPr>
        <w:rPr>
          <w:rFonts w:ascii="Times New Roman" w:hAnsi="Times New Roman"/>
        </w:rPr>
      </w:pPr>
    </w:p>
    <w:p w:rsidR="00692063" w:rsidRDefault="00692063" w:rsidP="008173FD">
      <w:pPr>
        <w:rPr>
          <w:rFonts w:ascii="Times New Roman" w:hAnsi="Times New Roman"/>
        </w:rPr>
      </w:pPr>
    </w:p>
    <w:p w:rsidR="00692063" w:rsidRDefault="00692063" w:rsidP="008173FD">
      <w:pPr>
        <w:rPr>
          <w:rFonts w:ascii="Times New Roman" w:hAnsi="Times New Roman"/>
        </w:rPr>
      </w:pPr>
    </w:p>
    <w:p w:rsidR="00692063" w:rsidRDefault="00692063" w:rsidP="008173FD">
      <w:pPr>
        <w:rPr>
          <w:rFonts w:ascii="Times New Roman" w:hAnsi="Times New Roman"/>
        </w:rPr>
      </w:pPr>
    </w:p>
    <w:p w:rsidR="00692063" w:rsidRDefault="00692063" w:rsidP="008173FD">
      <w:pPr>
        <w:rPr>
          <w:rFonts w:ascii="Times New Roman" w:hAnsi="Times New Roman"/>
        </w:rPr>
      </w:pPr>
    </w:p>
    <w:p w:rsidR="00692063" w:rsidRDefault="00692063" w:rsidP="008173FD">
      <w:pPr>
        <w:rPr>
          <w:rFonts w:ascii="Times New Roman" w:hAnsi="Times New Roman"/>
        </w:rPr>
      </w:pPr>
    </w:p>
    <w:p w:rsidR="00692063" w:rsidRDefault="00692063" w:rsidP="00773C81">
      <w:pPr>
        <w:jc w:val="center"/>
        <w:rPr>
          <w:rFonts w:ascii="Times New Roman" w:hAnsi="Times New Roman"/>
          <w:b/>
        </w:rPr>
      </w:pPr>
    </w:p>
    <w:p w:rsidR="00692063" w:rsidRDefault="00692063" w:rsidP="00773C81">
      <w:pPr>
        <w:jc w:val="center"/>
        <w:rPr>
          <w:rFonts w:ascii="Times New Roman" w:hAnsi="Times New Roman"/>
          <w:b/>
        </w:rPr>
      </w:pPr>
    </w:p>
    <w:p w:rsidR="00692063" w:rsidRDefault="00692063" w:rsidP="00773C81">
      <w:pPr>
        <w:jc w:val="center"/>
        <w:rPr>
          <w:rFonts w:ascii="Times New Roman" w:hAnsi="Times New Roman"/>
          <w:b/>
        </w:rPr>
      </w:pPr>
    </w:p>
    <w:p w:rsidR="00692063" w:rsidRDefault="00692063" w:rsidP="00EE693F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CURRICOLO DI ISTITUTO</w:t>
      </w:r>
    </w:p>
    <w:p w:rsidR="00692063" w:rsidRDefault="00692063" w:rsidP="00773C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Disciplina </w:t>
      </w:r>
      <w:r w:rsidRPr="000A5D60">
        <w:rPr>
          <w:rFonts w:ascii="Times New Roman" w:hAnsi="Times New Roman"/>
          <w:b/>
          <w:i/>
        </w:rPr>
        <w:t>RELIGIONE</w:t>
      </w:r>
      <w:r>
        <w:rPr>
          <w:rFonts w:ascii="Times New Roman" w:hAnsi="Times New Roman"/>
        </w:rPr>
        <w:t xml:space="preserve"> area disciplinare </w:t>
      </w:r>
      <w:r w:rsidRPr="000A5D60">
        <w:rPr>
          <w:rFonts w:ascii="Times New Roman" w:hAnsi="Times New Roman"/>
          <w:b/>
          <w:i/>
        </w:rPr>
        <w:t>SOCIO-ANTROPOLOGICA</w:t>
      </w:r>
      <w:r>
        <w:rPr>
          <w:rFonts w:ascii="Times New Roman" w:hAnsi="Times New Roman"/>
        </w:rPr>
        <w:t xml:space="preserve"> campo di esperienza </w:t>
      </w:r>
      <w:r w:rsidRPr="000A5D60">
        <w:rPr>
          <w:rFonts w:ascii="Times New Roman" w:hAnsi="Times New Roman"/>
          <w:b/>
          <w:i/>
        </w:rPr>
        <w:t>IL SE’ E L’ALTRO</w:t>
      </w:r>
    </w:p>
    <w:tbl>
      <w:tblPr>
        <w:tblpPr w:leftFromText="141" w:rightFromText="141" w:bottomFromText="200" w:vertAnchor="text" w:horzAnchor="margin" w:tblpY="129"/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29"/>
        <w:gridCol w:w="965"/>
        <w:gridCol w:w="2659"/>
        <w:gridCol w:w="3079"/>
        <w:gridCol w:w="3868"/>
        <w:gridCol w:w="2402"/>
      </w:tblGrid>
      <w:tr w:rsidR="00692063" w:rsidRPr="00865478" w:rsidTr="000A5D60">
        <w:trPr>
          <w:trHeight w:val="405"/>
        </w:trPr>
        <w:tc>
          <w:tcPr>
            <w:tcW w:w="496" w:type="pct"/>
            <w:vMerge w:val="restart"/>
            <w:vAlign w:val="center"/>
          </w:tcPr>
          <w:p w:rsidR="00692063" w:rsidRPr="00865478" w:rsidRDefault="00692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478">
              <w:rPr>
                <w:rFonts w:ascii="Times New Roman" w:hAnsi="Times New Roman"/>
                <w:b/>
              </w:rPr>
              <w:t>Nucleo fondante</w:t>
            </w:r>
          </w:p>
          <w:p w:rsidR="00692063" w:rsidRPr="00865478" w:rsidRDefault="00692063" w:rsidP="00A537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92063" w:rsidRDefault="00692063" w:rsidP="00773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 LINGUAG</w:t>
            </w:r>
            <w:r w:rsidRPr="00773C81">
              <w:rPr>
                <w:rFonts w:ascii="Times New Roman" w:hAnsi="Times New Roman"/>
                <w:b/>
                <w:bCs/>
                <w:sz w:val="24"/>
                <w:szCs w:val="24"/>
              </w:rPr>
              <w:t>GIO RELIGIO</w:t>
            </w:r>
          </w:p>
          <w:p w:rsidR="00692063" w:rsidRPr="00773C81" w:rsidRDefault="00692063" w:rsidP="00773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C81">
              <w:rPr>
                <w:rFonts w:ascii="Times New Roman" w:hAnsi="Times New Roman"/>
                <w:b/>
                <w:bCs/>
                <w:sz w:val="24"/>
                <w:szCs w:val="24"/>
              </w:rPr>
              <w:t>SO</w:t>
            </w:r>
          </w:p>
        </w:tc>
        <w:tc>
          <w:tcPr>
            <w:tcW w:w="335" w:type="pct"/>
            <w:vMerge w:val="restart"/>
          </w:tcPr>
          <w:p w:rsidR="00692063" w:rsidRPr="00865478" w:rsidRDefault="00692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3" w:type="pct"/>
            <w:vMerge w:val="restart"/>
          </w:tcPr>
          <w:p w:rsidR="00692063" w:rsidRPr="00865478" w:rsidRDefault="00692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478">
              <w:rPr>
                <w:rFonts w:ascii="Times New Roman" w:hAnsi="Times New Roman"/>
                <w:b/>
              </w:rPr>
              <w:t>Traguardi per lo sviluppo delle competenze</w:t>
            </w:r>
          </w:p>
          <w:p w:rsidR="00692063" w:rsidRPr="00865478" w:rsidRDefault="00692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2" w:type="pct"/>
            <w:gridSpan w:val="2"/>
          </w:tcPr>
          <w:p w:rsidR="00692063" w:rsidRPr="00865478" w:rsidRDefault="00692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478">
              <w:rPr>
                <w:rFonts w:ascii="Times New Roman" w:hAnsi="Times New Roman"/>
                <w:b/>
              </w:rPr>
              <w:t>Obiettivi di apprendimento</w:t>
            </w:r>
          </w:p>
          <w:p w:rsidR="00692063" w:rsidRPr="00865478" w:rsidRDefault="00692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478">
              <w:rPr>
                <w:rFonts w:ascii="Times New Roman" w:hAnsi="Times New Roman"/>
                <w:b/>
              </w:rPr>
              <w:t>Conoscenze/abilità</w:t>
            </w:r>
          </w:p>
          <w:p w:rsidR="00692063" w:rsidRPr="00865478" w:rsidRDefault="00692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4" w:type="pct"/>
            <w:vMerge w:val="restart"/>
          </w:tcPr>
          <w:p w:rsidR="00692063" w:rsidRPr="00865478" w:rsidRDefault="00692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478">
              <w:rPr>
                <w:rFonts w:ascii="Times New Roman" w:hAnsi="Times New Roman"/>
                <w:b/>
              </w:rPr>
              <w:t>Contenuti</w:t>
            </w:r>
          </w:p>
        </w:tc>
      </w:tr>
      <w:tr w:rsidR="00692063" w:rsidRPr="00865478" w:rsidTr="000A5D60">
        <w:trPr>
          <w:trHeight w:val="405"/>
        </w:trPr>
        <w:tc>
          <w:tcPr>
            <w:tcW w:w="496" w:type="pct"/>
            <w:vMerge/>
            <w:vAlign w:val="center"/>
          </w:tcPr>
          <w:p w:rsidR="00692063" w:rsidRPr="00865478" w:rsidRDefault="006920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692063" w:rsidRPr="00865478" w:rsidRDefault="00692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3" w:type="pct"/>
            <w:vMerge/>
            <w:vAlign w:val="center"/>
          </w:tcPr>
          <w:p w:rsidR="00692063" w:rsidRPr="00865478" w:rsidRDefault="00692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69" w:type="pct"/>
          </w:tcPr>
          <w:p w:rsidR="00692063" w:rsidRPr="00865478" w:rsidRDefault="00692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65478">
              <w:rPr>
                <w:rFonts w:ascii="Times New Roman" w:hAnsi="Times New Roman"/>
                <w:i/>
              </w:rPr>
              <w:t>Livello 1</w:t>
            </w:r>
          </w:p>
          <w:p w:rsidR="00692063" w:rsidRPr="00865478" w:rsidRDefault="00692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478">
              <w:rPr>
                <w:rFonts w:ascii="Times New Roman" w:hAnsi="Times New Roman"/>
                <w:i/>
              </w:rPr>
              <w:t>(obiettivi minimi)</w:t>
            </w:r>
          </w:p>
        </w:tc>
        <w:tc>
          <w:tcPr>
            <w:tcW w:w="1343" w:type="pct"/>
          </w:tcPr>
          <w:p w:rsidR="00692063" w:rsidRPr="00865478" w:rsidRDefault="00692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478">
              <w:rPr>
                <w:rFonts w:ascii="Times New Roman" w:hAnsi="Times New Roman"/>
                <w:i/>
              </w:rPr>
              <w:t>Livello 2</w:t>
            </w:r>
          </w:p>
        </w:tc>
        <w:tc>
          <w:tcPr>
            <w:tcW w:w="834" w:type="pct"/>
            <w:vMerge/>
            <w:vAlign w:val="center"/>
          </w:tcPr>
          <w:p w:rsidR="00692063" w:rsidRPr="00865478" w:rsidRDefault="006920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92063" w:rsidRPr="00865478" w:rsidTr="000A5D60">
        <w:trPr>
          <w:trHeight w:val="1710"/>
        </w:trPr>
        <w:tc>
          <w:tcPr>
            <w:tcW w:w="496" w:type="pct"/>
            <w:vMerge/>
            <w:vAlign w:val="center"/>
          </w:tcPr>
          <w:p w:rsidR="00692063" w:rsidRPr="00865478" w:rsidRDefault="00692063" w:rsidP="00AC1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692063" w:rsidRPr="006F3B3A" w:rsidRDefault="00692063" w:rsidP="00AC1B8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F3B3A">
              <w:rPr>
                <w:rFonts w:ascii="Times New Roman" w:hAnsi="Times New Roman"/>
                <w:sz w:val="18"/>
                <w:szCs w:val="18"/>
              </w:rPr>
              <w:t>Scuola dell’Infanzia</w:t>
            </w:r>
          </w:p>
        </w:tc>
        <w:tc>
          <w:tcPr>
            <w:tcW w:w="923" w:type="pct"/>
          </w:tcPr>
          <w:p w:rsidR="00692063" w:rsidRPr="006F3B3A" w:rsidRDefault="00692063" w:rsidP="00AC1B8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6F3B3A">
              <w:rPr>
                <w:rFonts w:ascii="Times New Roman" w:hAnsi="Times New Roman"/>
                <w:i/>
                <w:sz w:val="16"/>
                <w:szCs w:val="16"/>
              </w:rPr>
              <w:t>Il bambino</w:t>
            </w:r>
          </w:p>
          <w:p w:rsidR="00692063" w:rsidRPr="00773C81" w:rsidRDefault="00692063" w:rsidP="006F3B3A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Riconosce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 nei segni del corpo l’esperienza reli</w:t>
            </w:r>
            <w:r>
              <w:rPr>
                <w:rFonts w:ascii="Times New Roman" w:hAnsi="Times New Roman"/>
                <w:sz w:val="16"/>
                <w:szCs w:val="16"/>
              </w:rPr>
              <w:t>giosa propria e altrui</w:t>
            </w:r>
          </w:p>
          <w:p w:rsidR="00692063" w:rsidRDefault="00692063" w:rsidP="006F3B3A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Conosce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 alcuni te</w:t>
            </w:r>
            <w:r>
              <w:rPr>
                <w:rFonts w:ascii="Times New Roman" w:hAnsi="Times New Roman"/>
                <w:sz w:val="16"/>
                <w:szCs w:val="16"/>
              </w:rPr>
              <w:t>rmini del linguaggio cristiano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692063" w:rsidRDefault="00692063" w:rsidP="006F3B3A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Riconosce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 alcuni linguaggi simbolici e figura</w:t>
            </w:r>
            <w:r>
              <w:rPr>
                <w:rFonts w:ascii="Times New Roman" w:hAnsi="Times New Roman"/>
                <w:sz w:val="16"/>
                <w:szCs w:val="16"/>
              </w:rPr>
              <w:t>tivi cristiani</w:t>
            </w:r>
          </w:p>
          <w:p w:rsidR="00692063" w:rsidRPr="00773C81" w:rsidRDefault="00692063" w:rsidP="00AC1B8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pct"/>
          </w:tcPr>
          <w:p w:rsidR="00692063" w:rsidRDefault="00692063" w:rsidP="00AC1B8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692063" w:rsidRDefault="00692063" w:rsidP="00AC1B8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riferire il contenuto essenziale di un semplice racconto biblico</w:t>
            </w:r>
          </w:p>
          <w:p w:rsidR="00692063" w:rsidRDefault="00692063" w:rsidP="00AC1B8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esprimere liberamente il proprio vissuto religioso</w:t>
            </w:r>
          </w:p>
          <w:p w:rsidR="00692063" w:rsidRPr="00773C81" w:rsidRDefault="00692063" w:rsidP="00AC1B8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cogliere linguaggi simbolici e figurativi caratteristici dei cristiani</w:t>
            </w:r>
          </w:p>
        </w:tc>
        <w:tc>
          <w:tcPr>
            <w:tcW w:w="1343" w:type="pct"/>
          </w:tcPr>
          <w:p w:rsidR="00692063" w:rsidRDefault="00692063" w:rsidP="00AC1B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773C81" w:rsidRDefault="00692063" w:rsidP="00AC1B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riferire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l contenuto 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>di semplici rac</w:t>
            </w:r>
            <w:r>
              <w:rPr>
                <w:rFonts w:ascii="Times New Roman" w:hAnsi="Times New Roman"/>
                <w:sz w:val="16"/>
                <w:szCs w:val="16"/>
              </w:rPr>
              <w:t>conti biblici</w:t>
            </w:r>
          </w:p>
          <w:p w:rsidR="00692063" w:rsidRDefault="00692063" w:rsidP="00AC1B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esprimere con creatività il proprio vissuto religioso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92063" w:rsidRPr="00773C81" w:rsidRDefault="00692063" w:rsidP="00AC1B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riconoscere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 linguaggi simbolici e figurativi caratteristici de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>cristiani</w:t>
            </w:r>
          </w:p>
        </w:tc>
        <w:tc>
          <w:tcPr>
            <w:tcW w:w="834" w:type="pct"/>
          </w:tcPr>
          <w:p w:rsidR="00692063" w:rsidRPr="00540328" w:rsidRDefault="00692063" w:rsidP="00AC1B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540328" w:rsidRDefault="00692063" w:rsidP="006F3B3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328">
              <w:rPr>
                <w:rFonts w:ascii="Times New Roman" w:hAnsi="Times New Roman"/>
                <w:sz w:val="16"/>
                <w:szCs w:val="16"/>
              </w:rPr>
              <w:t>Il  mondo dono di Dio.</w:t>
            </w:r>
          </w:p>
          <w:p w:rsidR="00692063" w:rsidRPr="00540328" w:rsidRDefault="00692063" w:rsidP="006F3B3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328">
              <w:rPr>
                <w:rFonts w:ascii="Times New Roman" w:hAnsi="Times New Roman"/>
                <w:sz w:val="16"/>
                <w:szCs w:val="16"/>
              </w:rPr>
              <w:t>San Francesco e gli animali</w:t>
            </w:r>
          </w:p>
          <w:p w:rsidR="00692063" w:rsidRPr="00540328" w:rsidRDefault="00692063" w:rsidP="006F3B3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328">
              <w:rPr>
                <w:rFonts w:ascii="Times New Roman" w:hAnsi="Times New Roman"/>
                <w:sz w:val="16"/>
                <w:szCs w:val="16"/>
              </w:rPr>
              <w:t>Il Natale</w:t>
            </w:r>
          </w:p>
          <w:p w:rsidR="00692063" w:rsidRPr="00540328" w:rsidRDefault="00692063" w:rsidP="006F3B3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328">
              <w:rPr>
                <w:rFonts w:ascii="Times New Roman" w:hAnsi="Times New Roman"/>
                <w:sz w:val="16"/>
                <w:szCs w:val="16"/>
              </w:rPr>
              <w:t>La vita di Gesù</w:t>
            </w:r>
          </w:p>
          <w:p w:rsidR="00692063" w:rsidRPr="00540328" w:rsidRDefault="00692063" w:rsidP="006F3B3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328">
              <w:rPr>
                <w:rFonts w:ascii="Times New Roman" w:hAnsi="Times New Roman"/>
                <w:sz w:val="16"/>
                <w:szCs w:val="16"/>
              </w:rPr>
              <w:t>I segni religiosi nell’ambiente di vita</w:t>
            </w:r>
          </w:p>
          <w:p w:rsidR="00692063" w:rsidRPr="00540328" w:rsidRDefault="00692063" w:rsidP="00AC1B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2063" w:rsidRPr="00865478" w:rsidTr="000A5D60">
        <w:trPr>
          <w:trHeight w:val="1710"/>
        </w:trPr>
        <w:tc>
          <w:tcPr>
            <w:tcW w:w="496" w:type="pct"/>
            <w:vMerge/>
            <w:vAlign w:val="center"/>
          </w:tcPr>
          <w:p w:rsidR="00692063" w:rsidRPr="00865478" w:rsidRDefault="006920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692063" w:rsidRPr="006F3B3A" w:rsidRDefault="006920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F3B3A">
              <w:rPr>
                <w:rFonts w:ascii="Times New Roman" w:hAnsi="Times New Roman"/>
                <w:sz w:val="18"/>
                <w:szCs w:val="18"/>
              </w:rPr>
              <w:t>Scuola Primaria</w:t>
            </w:r>
          </w:p>
        </w:tc>
        <w:tc>
          <w:tcPr>
            <w:tcW w:w="923" w:type="pct"/>
          </w:tcPr>
          <w:p w:rsidR="00692063" w:rsidRPr="006F3B3A" w:rsidRDefault="00692063" w:rsidP="00AC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6F3B3A">
              <w:rPr>
                <w:rFonts w:ascii="Times New Roman" w:hAnsi="Times New Roman"/>
                <w:i/>
                <w:sz w:val="16"/>
                <w:szCs w:val="16"/>
              </w:rPr>
              <w:t>L’alunno</w:t>
            </w:r>
          </w:p>
          <w:p w:rsidR="00692063" w:rsidRPr="00773C81" w:rsidRDefault="00692063" w:rsidP="006F3B3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3C81">
              <w:rPr>
                <w:rFonts w:ascii="Times New Roman" w:hAnsi="Times New Roman"/>
                <w:sz w:val="16"/>
                <w:szCs w:val="16"/>
              </w:rPr>
              <w:t>Riconoscere il significato cristiano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>del Natale e della Pasqua, nell’ambiente, nelle celebrazioni e nella tradizione popo</w:t>
            </w:r>
            <w:r>
              <w:rPr>
                <w:rFonts w:ascii="Times New Roman" w:hAnsi="Times New Roman"/>
                <w:sz w:val="16"/>
                <w:szCs w:val="16"/>
              </w:rPr>
              <w:t>lare</w:t>
            </w:r>
          </w:p>
          <w:p w:rsidR="00692063" w:rsidRPr="00773C81" w:rsidRDefault="00692063" w:rsidP="006F3B3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3C81">
              <w:rPr>
                <w:rFonts w:ascii="Times New Roman" w:hAnsi="Times New Roman"/>
                <w:sz w:val="16"/>
                <w:szCs w:val="16"/>
              </w:rPr>
              <w:t xml:space="preserve">Riflettere sul significato dei gesti e dei segni liturgici della religione </w:t>
            </w:r>
          </w:p>
        </w:tc>
        <w:tc>
          <w:tcPr>
            <w:tcW w:w="1069" w:type="pct"/>
          </w:tcPr>
          <w:p w:rsidR="00692063" w:rsidRDefault="00692063" w:rsidP="00AC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817560" w:rsidRDefault="00692063" w:rsidP="00AC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17560">
              <w:rPr>
                <w:rFonts w:ascii="Times New Roman" w:hAnsi="Times New Roman"/>
                <w:b/>
                <w:sz w:val="16"/>
                <w:szCs w:val="16"/>
              </w:rPr>
              <w:t>CLASSE PRIMA</w:t>
            </w:r>
          </w:p>
          <w:p w:rsidR="00692063" w:rsidRPr="00773C81" w:rsidRDefault="00692063" w:rsidP="00CA5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r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>iconoscere i segni del Natale e della Pa</w:t>
            </w:r>
            <w:r>
              <w:rPr>
                <w:rFonts w:ascii="Times New Roman" w:hAnsi="Times New Roman"/>
                <w:sz w:val="16"/>
                <w:szCs w:val="16"/>
              </w:rPr>
              <w:t>squa nella tradizione cristiana</w:t>
            </w:r>
          </w:p>
          <w:p w:rsidR="00692063" w:rsidRDefault="00692063" w:rsidP="00AC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817560" w:rsidRDefault="00692063" w:rsidP="00AC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17560">
              <w:rPr>
                <w:rFonts w:ascii="Times New Roman" w:hAnsi="Times New Roman"/>
                <w:b/>
                <w:sz w:val="16"/>
                <w:szCs w:val="16"/>
              </w:rPr>
              <w:t>CLASSE SECONDA</w:t>
            </w:r>
          </w:p>
          <w:p w:rsidR="00692063" w:rsidRPr="00773C81" w:rsidRDefault="00692063" w:rsidP="00AC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cogliere il significato della preghiera e dei sacramenti</w:t>
            </w:r>
          </w:p>
          <w:p w:rsidR="00692063" w:rsidRDefault="00692063" w:rsidP="00AC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Default="00692063" w:rsidP="00AC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817560" w:rsidRDefault="00692063" w:rsidP="00AC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17560">
              <w:rPr>
                <w:rFonts w:ascii="Times New Roman" w:hAnsi="Times New Roman"/>
                <w:b/>
                <w:sz w:val="16"/>
                <w:szCs w:val="16"/>
              </w:rPr>
              <w:t>CLASSE TERZA</w:t>
            </w:r>
          </w:p>
          <w:p w:rsidR="00692063" w:rsidRPr="00773C81" w:rsidRDefault="00692063" w:rsidP="00AC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r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iconoscere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alcuni gesti e segni liturgici 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nella tradizione popolare </w:t>
            </w:r>
          </w:p>
          <w:p w:rsidR="00692063" w:rsidRDefault="00692063" w:rsidP="0031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Default="00692063" w:rsidP="0031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Default="00692063" w:rsidP="0031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Pr="00817560" w:rsidRDefault="00692063" w:rsidP="0031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17560">
              <w:rPr>
                <w:rFonts w:ascii="Times New Roman" w:hAnsi="Times New Roman"/>
                <w:b/>
                <w:sz w:val="16"/>
                <w:szCs w:val="16"/>
              </w:rPr>
              <w:t>CLASSE QUARTA</w:t>
            </w:r>
          </w:p>
          <w:p w:rsidR="00692063" w:rsidRDefault="00692063" w:rsidP="0031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cogliere il senso religioso del Natale e della Pasqua nel Vangelo</w:t>
            </w:r>
          </w:p>
          <w:p w:rsidR="00692063" w:rsidRPr="00773C81" w:rsidRDefault="00692063" w:rsidP="0031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817560" w:rsidRDefault="00692063" w:rsidP="0031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17560">
              <w:rPr>
                <w:rFonts w:ascii="Times New Roman" w:hAnsi="Times New Roman"/>
                <w:b/>
                <w:sz w:val="16"/>
                <w:szCs w:val="16"/>
              </w:rPr>
              <w:t>CLASSE QUINTA</w:t>
            </w:r>
          </w:p>
          <w:p w:rsidR="00692063" w:rsidRPr="00773C81" w:rsidRDefault="00692063" w:rsidP="0031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i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ndividuare </w:t>
            </w:r>
            <w:r>
              <w:rPr>
                <w:rFonts w:ascii="Times New Roman" w:hAnsi="Times New Roman"/>
                <w:sz w:val="16"/>
                <w:szCs w:val="16"/>
              </w:rPr>
              <w:t>in alcune produzioni artistiche il messaggio religioso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92063" w:rsidRPr="00773C81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pct"/>
          </w:tcPr>
          <w:p w:rsidR="00692063" w:rsidRPr="00817560" w:rsidRDefault="00692063" w:rsidP="0031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Pr="00817560" w:rsidRDefault="00692063" w:rsidP="0031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17560">
              <w:rPr>
                <w:rFonts w:ascii="Times New Roman" w:hAnsi="Times New Roman"/>
                <w:b/>
                <w:sz w:val="16"/>
                <w:szCs w:val="16"/>
              </w:rPr>
              <w:t>CLASSE PRIMA</w:t>
            </w:r>
          </w:p>
          <w:p w:rsidR="00692063" w:rsidRPr="00773C81" w:rsidRDefault="00692063" w:rsidP="00CA5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>onoscere i simbol</w:t>
            </w:r>
            <w:r>
              <w:rPr>
                <w:rFonts w:ascii="Times New Roman" w:hAnsi="Times New Roman"/>
                <w:sz w:val="16"/>
                <w:szCs w:val="16"/>
              </w:rPr>
              <w:t>i del Natale e della Pasqua nella tradizione cristiana</w:t>
            </w:r>
          </w:p>
          <w:p w:rsidR="00692063" w:rsidRDefault="00692063" w:rsidP="003154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817560" w:rsidRDefault="00692063" w:rsidP="003154D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17560">
              <w:rPr>
                <w:rFonts w:ascii="Times New Roman" w:hAnsi="Times New Roman"/>
                <w:b/>
                <w:sz w:val="16"/>
                <w:szCs w:val="16"/>
              </w:rPr>
              <w:t>CLASSE SECONDA</w:t>
            </w:r>
          </w:p>
          <w:p w:rsidR="00692063" w:rsidRPr="00773C81" w:rsidRDefault="00692063" w:rsidP="003154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conoscere il significato della preghiera e dei 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>sacramenti</w:t>
            </w:r>
          </w:p>
          <w:p w:rsidR="00692063" w:rsidRDefault="00692063" w:rsidP="003154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Default="00692063" w:rsidP="003154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817560" w:rsidRDefault="00692063" w:rsidP="003154D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17560">
              <w:rPr>
                <w:rFonts w:ascii="Times New Roman" w:hAnsi="Times New Roman"/>
                <w:b/>
                <w:sz w:val="16"/>
                <w:szCs w:val="16"/>
              </w:rPr>
              <w:t>CLASSE TERZA</w:t>
            </w:r>
          </w:p>
          <w:p w:rsidR="00692063" w:rsidRPr="00773C81" w:rsidRDefault="00692063" w:rsidP="003154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>onoscere il signific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ato di gesti e segni liturgici nella tradizione popolare </w:t>
            </w:r>
          </w:p>
          <w:p w:rsidR="00692063" w:rsidRDefault="00692063" w:rsidP="0031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Default="00692063" w:rsidP="0031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Default="00692063" w:rsidP="0031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Pr="00817560" w:rsidRDefault="00692063" w:rsidP="0031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17560">
              <w:rPr>
                <w:rFonts w:ascii="Times New Roman" w:hAnsi="Times New Roman"/>
                <w:b/>
                <w:sz w:val="16"/>
                <w:szCs w:val="16"/>
              </w:rPr>
              <w:t>CLASSE QUARTA</w:t>
            </w:r>
          </w:p>
          <w:p w:rsidR="00692063" w:rsidRPr="00773C81" w:rsidRDefault="00692063" w:rsidP="0031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conoscere 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>il senso religioso del</w:t>
            </w:r>
          </w:p>
          <w:p w:rsidR="00692063" w:rsidRPr="00773C81" w:rsidRDefault="00692063" w:rsidP="0031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Natale e della Pasqua nel Vangelo</w:t>
            </w:r>
          </w:p>
          <w:p w:rsidR="00692063" w:rsidRDefault="00692063" w:rsidP="0031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817560" w:rsidRDefault="00692063" w:rsidP="0031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17560">
              <w:rPr>
                <w:rFonts w:ascii="Times New Roman" w:hAnsi="Times New Roman"/>
                <w:b/>
                <w:sz w:val="16"/>
                <w:szCs w:val="16"/>
              </w:rPr>
              <w:t>CLASSE QUINTA</w:t>
            </w:r>
          </w:p>
          <w:p w:rsidR="00692063" w:rsidRPr="00773C81" w:rsidRDefault="00692063" w:rsidP="0031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i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ndividuare </w:t>
            </w:r>
            <w:r>
              <w:rPr>
                <w:rFonts w:ascii="Times New Roman" w:hAnsi="Times New Roman"/>
                <w:sz w:val="16"/>
                <w:szCs w:val="16"/>
              </w:rPr>
              <w:t>nell’arte il messaggio religioso</w:t>
            </w:r>
          </w:p>
        </w:tc>
        <w:tc>
          <w:tcPr>
            <w:tcW w:w="834" w:type="pct"/>
          </w:tcPr>
          <w:p w:rsidR="00692063" w:rsidRPr="00540328" w:rsidRDefault="00692063" w:rsidP="008401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540328" w:rsidRDefault="00692063" w:rsidP="008401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0328">
              <w:rPr>
                <w:rFonts w:ascii="Times New Roman" w:hAnsi="Times New Roman"/>
                <w:b/>
                <w:sz w:val="16"/>
                <w:szCs w:val="16"/>
              </w:rPr>
              <w:t>CLASSE PRIMA</w:t>
            </w:r>
          </w:p>
          <w:p w:rsidR="00692063" w:rsidRPr="00540328" w:rsidRDefault="00692063" w:rsidP="006F3B3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328">
              <w:rPr>
                <w:rFonts w:ascii="Times New Roman" w:hAnsi="Times New Roman"/>
                <w:sz w:val="16"/>
                <w:szCs w:val="16"/>
              </w:rPr>
              <w:t xml:space="preserve">Il Natale </w:t>
            </w:r>
          </w:p>
          <w:p w:rsidR="00692063" w:rsidRPr="00540328" w:rsidRDefault="00692063" w:rsidP="006F3B3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328">
              <w:rPr>
                <w:rFonts w:ascii="Times New Roman" w:hAnsi="Times New Roman"/>
                <w:sz w:val="16"/>
                <w:szCs w:val="16"/>
              </w:rPr>
              <w:t>La Pasqua</w:t>
            </w:r>
          </w:p>
          <w:p w:rsidR="00692063" w:rsidRPr="00540328" w:rsidRDefault="00692063" w:rsidP="008401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540328" w:rsidRDefault="00692063" w:rsidP="008401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0328">
              <w:rPr>
                <w:rFonts w:ascii="Times New Roman" w:hAnsi="Times New Roman"/>
                <w:b/>
                <w:sz w:val="16"/>
                <w:szCs w:val="16"/>
              </w:rPr>
              <w:t>CLASSE SECONDA</w:t>
            </w:r>
          </w:p>
          <w:p w:rsidR="00692063" w:rsidRPr="00540328" w:rsidRDefault="00692063" w:rsidP="006F3B3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328">
              <w:rPr>
                <w:rFonts w:ascii="Times New Roman" w:hAnsi="Times New Roman"/>
                <w:sz w:val="16"/>
                <w:szCs w:val="16"/>
              </w:rPr>
              <w:t xml:space="preserve">La Preghiera </w:t>
            </w:r>
          </w:p>
          <w:p w:rsidR="00692063" w:rsidRPr="00540328" w:rsidRDefault="00692063" w:rsidP="006F3B3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328">
              <w:rPr>
                <w:rFonts w:ascii="Times New Roman" w:hAnsi="Times New Roman"/>
                <w:sz w:val="16"/>
                <w:szCs w:val="16"/>
              </w:rPr>
              <w:t>Il Padre Nostro</w:t>
            </w:r>
          </w:p>
          <w:p w:rsidR="00692063" w:rsidRPr="00540328" w:rsidRDefault="00692063" w:rsidP="006F3B3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328">
              <w:rPr>
                <w:rFonts w:ascii="Times New Roman" w:hAnsi="Times New Roman"/>
                <w:sz w:val="16"/>
                <w:szCs w:val="16"/>
              </w:rPr>
              <w:t>I Sacramenti</w:t>
            </w:r>
          </w:p>
          <w:p w:rsidR="00692063" w:rsidRPr="00540328" w:rsidRDefault="00692063" w:rsidP="008401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540328" w:rsidRDefault="00692063" w:rsidP="008401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03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40328">
              <w:rPr>
                <w:rFonts w:ascii="Times New Roman" w:hAnsi="Times New Roman"/>
                <w:b/>
                <w:sz w:val="16"/>
                <w:szCs w:val="16"/>
              </w:rPr>
              <w:t>CLASSE TERZA</w:t>
            </w:r>
          </w:p>
          <w:p w:rsidR="00692063" w:rsidRPr="00540328" w:rsidRDefault="00692063" w:rsidP="006F3B3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328">
              <w:rPr>
                <w:rFonts w:ascii="Times New Roman" w:hAnsi="Times New Roman"/>
                <w:sz w:val="16"/>
                <w:szCs w:val="16"/>
              </w:rPr>
              <w:t xml:space="preserve">La religiosità nei popoli antichi </w:t>
            </w:r>
          </w:p>
          <w:p w:rsidR="00692063" w:rsidRPr="00540328" w:rsidRDefault="00692063" w:rsidP="006F3B3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328">
              <w:rPr>
                <w:rFonts w:ascii="Times New Roman" w:hAnsi="Times New Roman"/>
                <w:sz w:val="16"/>
                <w:szCs w:val="16"/>
              </w:rPr>
              <w:t>Il Natale e la Pasqua nella tradizione</w:t>
            </w:r>
          </w:p>
          <w:p w:rsidR="00692063" w:rsidRPr="00540328" w:rsidRDefault="00692063" w:rsidP="008401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540328" w:rsidRDefault="00692063" w:rsidP="008401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0328">
              <w:rPr>
                <w:rFonts w:ascii="Times New Roman" w:hAnsi="Times New Roman"/>
                <w:b/>
                <w:sz w:val="16"/>
                <w:szCs w:val="16"/>
              </w:rPr>
              <w:t>CLASSE QUARTA</w:t>
            </w:r>
          </w:p>
          <w:p w:rsidR="00692063" w:rsidRPr="00540328" w:rsidRDefault="00692063" w:rsidP="006F3B3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328">
              <w:rPr>
                <w:rFonts w:ascii="Times New Roman" w:hAnsi="Times New Roman"/>
                <w:sz w:val="16"/>
                <w:szCs w:val="16"/>
              </w:rPr>
              <w:t>Il Natale e la Pasqua nei Vangeli</w:t>
            </w:r>
          </w:p>
          <w:p w:rsidR="00692063" w:rsidRPr="00540328" w:rsidRDefault="00692063" w:rsidP="008401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540328" w:rsidRDefault="00692063" w:rsidP="008401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0328">
              <w:rPr>
                <w:rFonts w:ascii="Times New Roman" w:hAnsi="Times New Roman"/>
                <w:b/>
                <w:sz w:val="16"/>
                <w:szCs w:val="16"/>
              </w:rPr>
              <w:t xml:space="preserve">CLASSE QUINTA </w:t>
            </w:r>
          </w:p>
          <w:p w:rsidR="00692063" w:rsidRPr="00540328" w:rsidRDefault="00692063" w:rsidP="006F3B3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328">
              <w:rPr>
                <w:rFonts w:ascii="Times New Roman" w:hAnsi="Times New Roman"/>
                <w:sz w:val="16"/>
                <w:szCs w:val="16"/>
              </w:rPr>
              <w:t xml:space="preserve">Testimonianze grafico- pittoriche dei primi cristiani </w:t>
            </w:r>
          </w:p>
          <w:p w:rsidR="00692063" w:rsidRPr="00540328" w:rsidRDefault="00692063" w:rsidP="006F3B3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328">
              <w:rPr>
                <w:rFonts w:ascii="Times New Roman" w:hAnsi="Times New Roman"/>
                <w:sz w:val="16"/>
                <w:szCs w:val="16"/>
              </w:rPr>
              <w:t>Il Natale e la Pasqua nell’arte</w:t>
            </w:r>
          </w:p>
          <w:p w:rsidR="00692063" w:rsidRPr="00540328" w:rsidRDefault="00692063" w:rsidP="00282B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2063" w:rsidRPr="00865478" w:rsidTr="000A5D60">
        <w:trPr>
          <w:trHeight w:val="1710"/>
        </w:trPr>
        <w:tc>
          <w:tcPr>
            <w:tcW w:w="496" w:type="pct"/>
            <w:vMerge/>
            <w:vAlign w:val="center"/>
          </w:tcPr>
          <w:p w:rsidR="00692063" w:rsidRPr="00865478" w:rsidRDefault="006920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692063" w:rsidRPr="006F3B3A" w:rsidRDefault="006920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F3B3A">
              <w:rPr>
                <w:rFonts w:ascii="Times New Roman" w:hAnsi="Times New Roman"/>
                <w:sz w:val="18"/>
                <w:szCs w:val="18"/>
              </w:rPr>
              <w:t>Scuola Secondaria di Primo Grado</w:t>
            </w:r>
          </w:p>
        </w:tc>
        <w:tc>
          <w:tcPr>
            <w:tcW w:w="923" w:type="pct"/>
          </w:tcPr>
          <w:p w:rsidR="00692063" w:rsidRPr="006F3B3A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6F3B3A">
              <w:rPr>
                <w:rFonts w:ascii="Times New Roman" w:hAnsi="Times New Roman"/>
                <w:i/>
                <w:sz w:val="16"/>
                <w:szCs w:val="16"/>
              </w:rPr>
              <w:t>L’alunno</w:t>
            </w:r>
          </w:p>
          <w:p w:rsidR="00692063" w:rsidRPr="00773C81" w:rsidRDefault="00692063" w:rsidP="006F3B3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3C81">
              <w:rPr>
                <w:rFonts w:ascii="Times New Roman" w:hAnsi="Times New Roman"/>
                <w:sz w:val="16"/>
                <w:szCs w:val="16"/>
              </w:rPr>
              <w:t>Riconosce i 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inguaggi espressivi della fede 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>individuandone le trac</w:t>
            </w:r>
            <w:r>
              <w:rPr>
                <w:rFonts w:ascii="Times New Roman" w:hAnsi="Times New Roman"/>
                <w:sz w:val="16"/>
                <w:szCs w:val="16"/>
              </w:rPr>
              <w:t>ce presenti nel nostro ambiente e nel mondo imparando ad apprezzarli dal punto di vista artistico, culturale e spirituale</w:t>
            </w:r>
          </w:p>
        </w:tc>
        <w:tc>
          <w:tcPr>
            <w:tcW w:w="1069" w:type="pct"/>
          </w:tcPr>
          <w:p w:rsidR="00692063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817560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17560">
              <w:rPr>
                <w:rFonts w:ascii="Times New Roman" w:hAnsi="Times New Roman"/>
                <w:b/>
                <w:sz w:val="16"/>
                <w:szCs w:val="16"/>
              </w:rPr>
              <w:t>CLASSE PRIMA</w:t>
            </w:r>
          </w:p>
          <w:p w:rsidR="00692063" w:rsidRPr="00773C81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>riconoscere alcuni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simboli cristiani</w:t>
            </w:r>
          </w:p>
          <w:p w:rsidR="00692063" w:rsidRPr="00773C81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cogliere il senso delle celebrazioni liturgiche</w:t>
            </w:r>
          </w:p>
          <w:p w:rsidR="00692063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817560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17560">
              <w:rPr>
                <w:rFonts w:ascii="Times New Roman" w:hAnsi="Times New Roman"/>
                <w:b/>
                <w:sz w:val="16"/>
                <w:szCs w:val="16"/>
              </w:rPr>
              <w:t>CLASSE SECONDA</w:t>
            </w:r>
          </w:p>
          <w:p w:rsidR="00692063" w:rsidRPr="00773C81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i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ndividuare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gli 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elementi </w:t>
            </w:r>
            <w:r>
              <w:rPr>
                <w:rFonts w:ascii="Times New Roman" w:hAnsi="Times New Roman"/>
                <w:sz w:val="16"/>
                <w:szCs w:val="16"/>
              </w:rPr>
              <w:t>principali della preghiera cristiana</w:t>
            </w:r>
          </w:p>
          <w:p w:rsidR="00692063" w:rsidRPr="00773C81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cogliere il senso dei sacramenti</w:t>
            </w:r>
          </w:p>
          <w:p w:rsidR="00692063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817560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17560">
              <w:rPr>
                <w:rFonts w:ascii="Times New Roman" w:hAnsi="Times New Roman"/>
                <w:b/>
                <w:sz w:val="16"/>
                <w:szCs w:val="16"/>
              </w:rPr>
              <w:t>CLASSE TERZA</w:t>
            </w:r>
          </w:p>
          <w:p w:rsidR="00692063" w:rsidRPr="00773C81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i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>ndividuare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alcuni 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 elementi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caratterizzanti 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>del</w:t>
            </w:r>
            <w:r>
              <w:rPr>
                <w:rFonts w:ascii="Times New Roman" w:hAnsi="Times New Roman"/>
                <w:sz w:val="16"/>
                <w:szCs w:val="16"/>
              </w:rPr>
              <w:t>la preghiera nelle altre religioni</w:t>
            </w:r>
          </w:p>
          <w:p w:rsidR="00692063" w:rsidRPr="00773C81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riconoscere l’esplicito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messaggio cristiano nell’arte</w:t>
            </w:r>
          </w:p>
        </w:tc>
        <w:tc>
          <w:tcPr>
            <w:tcW w:w="1343" w:type="pct"/>
          </w:tcPr>
          <w:p w:rsidR="00692063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817560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17560">
              <w:rPr>
                <w:rFonts w:ascii="Times New Roman" w:hAnsi="Times New Roman"/>
                <w:b/>
                <w:sz w:val="16"/>
                <w:szCs w:val="16"/>
              </w:rPr>
              <w:t>CLASSE PRIMA</w:t>
            </w:r>
          </w:p>
          <w:p w:rsidR="00692063" w:rsidRPr="00773C81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riconoscere gli elementi 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>caratteriz</w:t>
            </w:r>
            <w:r>
              <w:rPr>
                <w:rFonts w:ascii="Times New Roman" w:hAnsi="Times New Roman"/>
                <w:sz w:val="16"/>
                <w:szCs w:val="16"/>
              </w:rPr>
              <w:t>zanti i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>l p</w:t>
            </w:r>
            <w:r>
              <w:rPr>
                <w:rFonts w:ascii="Times New Roman" w:hAnsi="Times New Roman"/>
                <w:sz w:val="16"/>
                <w:szCs w:val="16"/>
              </w:rPr>
              <w:t>atrimonio religioso del  territorio</w:t>
            </w:r>
          </w:p>
          <w:p w:rsidR="00692063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conoscere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 il significat</w:t>
            </w:r>
            <w:r>
              <w:rPr>
                <w:rFonts w:ascii="Times New Roman" w:hAnsi="Times New Roman"/>
                <w:sz w:val="16"/>
                <w:szCs w:val="16"/>
              </w:rPr>
              <w:t>o delle celebrazioni liturgiche</w:t>
            </w:r>
          </w:p>
          <w:p w:rsidR="00692063" w:rsidRPr="00773C81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817560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17560">
              <w:rPr>
                <w:rFonts w:ascii="Times New Roman" w:hAnsi="Times New Roman"/>
                <w:b/>
                <w:sz w:val="16"/>
                <w:szCs w:val="16"/>
              </w:rPr>
              <w:t>CLASSE SECONDA</w:t>
            </w:r>
          </w:p>
          <w:p w:rsidR="00692063" w:rsidRPr="00773C81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i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>ndividuare gli elementi spec</w:t>
            </w:r>
            <w:r>
              <w:rPr>
                <w:rFonts w:ascii="Times New Roman" w:hAnsi="Times New Roman"/>
                <w:sz w:val="16"/>
                <w:szCs w:val="16"/>
              </w:rPr>
              <w:t>ifici della preghiera cristiana</w:t>
            </w:r>
          </w:p>
          <w:p w:rsidR="00692063" w:rsidRPr="00773C81" w:rsidRDefault="00692063" w:rsidP="009E6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conoscere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 il significato dei sacram</w:t>
            </w:r>
            <w:r>
              <w:rPr>
                <w:rFonts w:ascii="Times New Roman" w:hAnsi="Times New Roman"/>
                <w:sz w:val="16"/>
                <w:szCs w:val="16"/>
              </w:rPr>
              <w:t>enti</w:t>
            </w:r>
          </w:p>
          <w:p w:rsidR="00692063" w:rsidRDefault="00692063" w:rsidP="009E6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817560" w:rsidRDefault="00692063" w:rsidP="009E6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17560">
              <w:rPr>
                <w:rFonts w:ascii="Times New Roman" w:hAnsi="Times New Roman"/>
                <w:b/>
                <w:sz w:val="16"/>
                <w:szCs w:val="16"/>
              </w:rPr>
              <w:t>CLASSE TERZA</w:t>
            </w:r>
          </w:p>
          <w:p w:rsidR="00692063" w:rsidRPr="00773C81" w:rsidRDefault="00692063" w:rsidP="009E6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>onfrontare preghiera cristiana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con quella di altre religioni</w:t>
            </w:r>
          </w:p>
          <w:p w:rsidR="00692063" w:rsidRPr="00773C81" w:rsidRDefault="00692063" w:rsidP="009E6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individuare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>l messaggio cristiano nell’arte</w:t>
            </w:r>
          </w:p>
          <w:p w:rsidR="00692063" w:rsidRPr="00773C81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692063" w:rsidRPr="00540328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540328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0328">
              <w:rPr>
                <w:rFonts w:ascii="Times New Roman" w:hAnsi="Times New Roman"/>
                <w:b/>
                <w:sz w:val="16"/>
                <w:szCs w:val="16"/>
              </w:rPr>
              <w:t>CLASSE PRIMA</w:t>
            </w:r>
          </w:p>
          <w:p w:rsidR="00692063" w:rsidRPr="00540328" w:rsidRDefault="00692063" w:rsidP="006F3B3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328">
              <w:rPr>
                <w:rFonts w:ascii="Times New Roman" w:hAnsi="Times New Roman"/>
                <w:sz w:val="16"/>
                <w:szCs w:val="16"/>
              </w:rPr>
              <w:t>Simboli, spazi e tempi sacri delle religioni</w:t>
            </w:r>
          </w:p>
          <w:p w:rsidR="00692063" w:rsidRPr="00540328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32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540328">
              <w:rPr>
                <w:rFonts w:ascii="Times New Roman" w:hAnsi="Times New Roman"/>
                <w:sz w:val="16"/>
                <w:szCs w:val="16"/>
              </w:rPr>
              <w:t>Le celebrazioni liturgiche</w:t>
            </w:r>
          </w:p>
          <w:p w:rsidR="00692063" w:rsidRPr="00540328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540328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0328">
              <w:rPr>
                <w:rFonts w:ascii="Times New Roman" w:hAnsi="Times New Roman"/>
                <w:b/>
                <w:sz w:val="16"/>
                <w:szCs w:val="16"/>
              </w:rPr>
              <w:t>CLASSE SECONDA</w:t>
            </w:r>
          </w:p>
          <w:p w:rsidR="00692063" w:rsidRPr="00540328" w:rsidRDefault="00692063" w:rsidP="006F3B3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328">
              <w:rPr>
                <w:rFonts w:ascii="Times New Roman" w:hAnsi="Times New Roman"/>
                <w:sz w:val="16"/>
                <w:szCs w:val="16"/>
              </w:rPr>
              <w:t>La preghiera cristiana</w:t>
            </w:r>
          </w:p>
          <w:p w:rsidR="00692063" w:rsidRPr="00540328" w:rsidRDefault="00692063" w:rsidP="006F3B3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328">
              <w:rPr>
                <w:rFonts w:ascii="Times New Roman" w:hAnsi="Times New Roman"/>
                <w:sz w:val="16"/>
                <w:szCs w:val="16"/>
              </w:rPr>
              <w:t>Elementi costitutivi dei Sacramenti</w:t>
            </w:r>
          </w:p>
          <w:p w:rsidR="00692063" w:rsidRPr="00540328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540328" w:rsidRDefault="0069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0328">
              <w:rPr>
                <w:rFonts w:ascii="Times New Roman" w:hAnsi="Times New Roman"/>
                <w:b/>
                <w:sz w:val="16"/>
                <w:szCs w:val="16"/>
              </w:rPr>
              <w:t>CLASSE TERZA</w:t>
            </w:r>
          </w:p>
          <w:p w:rsidR="00692063" w:rsidRPr="00540328" w:rsidRDefault="00692063" w:rsidP="006F3B3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328">
              <w:rPr>
                <w:rFonts w:ascii="Times New Roman" w:hAnsi="Times New Roman"/>
                <w:sz w:val="16"/>
                <w:szCs w:val="16"/>
              </w:rPr>
              <w:t>La preghiera nelle altre religioni</w:t>
            </w:r>
          </w:p>
          <w:p w:rsidR="00692063" w:rsidRPr="00773C81" w:rsidRDefault="00692063" w:rsidP="006F3B3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328">
              <w:rPr>
                <w:rFonts w:ascii="Times New Roman" w:hAnsi="Times New Roman"/>
                <w:sz w:val="16"/>
                <w:szCs w:val="16"/>
              </w:rPr>
              <w:t>Il messaggio cristiano nell’arte</w:t>
            </w:r>
            <w:r w:rsidRPr="00773C8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692063" w:rsidRDefault="00692063" w:rsidP="008173FD">
      <w:pPr>
        <w:rPr>
          <w:rFonts w:ascii="Times New Roman" w:hAnsi="Times New Roman"/>
        </w:rPr>
      </w:pPr>
    </w:p>
    <w:p w:rsidR="00692063" w:rsidRDefault="00692063" w:rsidP="008173FD">
      <w:pPr>
        <w:rPr>
          <w:rFonts w:ascii="Times New Roman" w:hAnsi="Times New Roman"/>
        </w:rPr>
      </w:pPr>
    </w:p>
    <w:p w:rsidR="00692063" w:rsidRDefault="00692063" w:rsidP="008173FD">
      <w:pPr>
        <w:rPr>
          <w:rFonts w:ascii="Times New Roman" w:hAnsi="Times New Roman"/>
        </w:rPr>
      </w:pPr>
    </w:p>
    <w:p w:rsidR="00692063" w:rsidRDefault="00692063" w:rsidP="008173FD">
      <w:pPr>
        <w:rPr>
          <w:rFonts w:ascii="Times New Roman" w:hAnsi="Times New Roman"/>
        </w:rPr>
      </w:pPr>
    </w:p>
    <w:p w:rsidR="00692063" w:rsidRDefault="00692063" w:rsidP="008173FD">
      <w:pPr>
        <w:rPr>
          <w:rFonts w:ascii="Times New Roman" w:hAnsi="Times New Roman"/>
        </w:rPr>
      </w:pPr>
    </w:p>
    <w:p w:rsidR="00692063" w:rsidRDefault="00692063" w:rsidP="008173FD">
      <w:pPr>
        <w:rPr>
          <w:rFonts w:ascii="Times New Roman" w:hAnsi="Times New Roman"/>
        </w:rPr>
      </w:pPr>
    </w:p>
    <w:p w:rsidR="00692063" w:rsidRDefault="00692063" w:rsidP="00A537E5">
      <w:pPr>
        <w:rPr>
          <w:rFonts w:ascii="Times New Roman" w:hAnsi="Times New Roman"/>
          <w:b/>
        </w:rPr>
      </w:pPr>
    </w:p>
    <w:p w:rsidR="00692063" w:rsidRDefault="00692063" w:rsidP="00EE693F">
      <w:pPr>
        <w:jc w:val="center"/>
        <w:outlineLvl w:val="0"/>
        <w:rPr>
          <w:rFonts w:ascii="Times New Roman" w:hAnsi="Times New Roman"/>
          <w:b/>
        </w:rPr>
      </w:pPr>
    </w:p>
    <w:p w:rsidR="00692063" w:rsidRDefault="00692063" w:rsidP="00EE693F">
      <w:pPr>
        <w:jc w:val="center"/>
        <w:outlineLvl w:val="0"/>
        <w:rPr>
          <w:rFonts w:ascii="Times New Roman" w:hAnsi="Times New Roman"/>
          <w:b/>
        </w:rPr>
      </w:pPr>
    </w:p>
    <w:p w:rsidR="00692063" w:rsidRDefault="00692063" w:rsidP="00EE693F">
      <w:pPr>
        <w:jc w:val="center"/>
        <w:outlineLvl w:val="0"/>
        <w:rPr>
          <w:rFonts w:ascii="Times New Roman" w:hAnsi="Times New Roman"/>
          <w:b/>
        </w:rPr>
      </w:pPr>
    </w:p>
    <w:p w:rsidR="00692063" w:rsidRDefault="00692063" w:rsidP="00EE693F">
      <w:pPr>
        <w:jc w:val="center"/>
        <w:outlineLvl w:val="0"/>
        <w:rPr>
          <w:rFonts w:ascii="Times New Roman" w:hAnsi="Times New Roman"/>
          <w:b/>
        </w:rPr>
      </w:pPr>
    </w:p>
    <w:p w:rsidR="00692063" w:rsidRDefault="00692063" w:rsidP="00EE693F">
      <w:pPr>
        <w:jc w:val="center"/>
        <w:outlineLvl w:val="0"/>
        <w:rPr>
          <w:rFonts w:ascii="Times New Roman" w:hAnsi="Times New Roman"/>
          <w:b/>
        </w:rPr>
      </w:pPr>
    </w:p>
    <w:p w:rsidR="00692063" w:rsidRDefault="00692063" w:rsidP="00EE693F">
      <w:pPr>
        <w:jc w:val="center"/>
        <w:outlineLvl w:val="0"/>
        <w:rPr>
          <w:rFonts w:ascii="Times New Roman" w:hAnsi="Times New Roman"/>
          <w:b/>
        </w:rPr>
      </w:pPr>
    </w:p>
    <w:p w:rsidR="00692063" w:rsidRDefault="00692063" w:rsidP="00EE693F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CURRICOLO DI ISTITUTO</w:t>
      </w:r>
    </w:p>
    <w:p w:rsidR="00692063" w:rsidRDefault="00692063" w:rsidP="0049207A">
      <w:pPr>
        <w:ind w:right="-3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Disciplina </w:t>
      </w:r>
      <w:r w:rsidRPr="000A5D60">
        <w:rPr>
          <w:rFonts w:ascii="Times New Roman" w:hAnsi="Times New Roman"/>
          <w:b/>
          <w:i/>
        </w:rPr>
        <w:t>RELIGIONE</w:t>
      </w:r>
      <w:r>
        <w:rPr>
          <w:rFonts w:ascii="Times New Roman" w:hAnsi="Times New Roman"/>
        </w:rPr>
        <w:t xml:space="preserve"> area disciplinare </w:t>
      </w:r>
      <w:r w:rsidRPr="000A5D60">
        <w:rPr>
          <w:rFonts w:ascii="Times New Roman" w:hAnsi="Times New Roman"/>
          <w:b/>
          <w:i/>
        </w:rPr>
        <w:t>SOCIO-ANTROPOLOGICA</w:t>
      </w:r>
      <w:r>
        <w:rPr>
          <w:rFonts w:ascii="Times New Roman" w:hAnsi="Times New Roman"/>
        </w:rPr>
        <w:t xml:space="preserve"> campo di esperienza </w:t>
      </w:r>
      <w:r w:rsidRPr="000A5D60">
        <w:rPr>
          <w:rFonts w:ascii="Times New Roman" w:hAnsi="Times New Roman"/>
          <w:b/>
          <w:i/>
        </w:rPr>
        <w:t>IL SE’ E L’ALTRO</w:t>
      </w:r>
    </w:p>
    <w:tbl>
      <w:tblPr>
        <w:tblpPr w:leftFromText="141" w:rightFromText="141" w:bottomFromText="200" w:vertAnchor="text" w:horzAnchor="margin" w:tblpX="-2" w:tblpY="129"/>
        <w:tblW w:w="49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7"/>
        <w:gridCol w:w="1119"/>
        <w:gridCol w:w="2671"/>
        <w:gridCol w:w="3158"/>
        <w:gridCol w:w="3855"/>
        <w:gridCol w:w="2247"/>
      </w:tblGrid>
      <w:tr w:rsidR="00692063" w:rsidRPr="00865478" w:rsidTr="00EE693F">
        <w:trPr>
          <w:trHeight w:val="405"/>
        </w:trPr>
        <w:tc>
          <w:tcPr>
            <w:tcW w:w="417" w:type="pct"/>
            <w:vMerge w:val="restart"/>
            <w:vAlign w:val="center"/>
          </w:tcPr>
          <w:p w:rsidR="00692063" w:rsidRPr="00865478" w:rsidRDefault="00692063" w:rsidP="004920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478">
              <w:rPr>
                <w:rFonts w:ascii="Times New Roman" w:hAnsi="Times New Roman"/>
                <w:b/>
              </w:rPr>
              <w:t>Nucleo fondante</w:t>
            </w:r>
          </w:p>
          <w:p w:rsidR="00692063" w:rsidRPr="00865478" w:rsidRDefault="00692063" w:rsidP="004920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92063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VALORI</w:t>
            </w:r>
            <w:r w:rsidRPr="00773C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ETICI E RELI</w:t>
            </w:r>
          </w:p>
          <w:p w:rsidR="00692063" w:rsidRPr="00773C81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81">
              <w:rPr>
                <w:rFonts w:ascii="Times New Roman" w:hAnsi="Times New Roman"/>
                <w:b/>
                <w:bCs/>
                <w:sz w:val="24"/>
                <w:szCs w:val="24"/>
              </w:rPr>
              <w:t>GIOSI</w:t>
            </w:r>
          </w:p>
          <w:p w:rsidR="00692063" w:rsidRPr="00865478" w:rsidRDefault="00692063" w:rsidP="004920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" w:type="pct"/>
            <w:vMerge w:val="restart"/>
          </w:tcPr>
          <w:p w:rsidR="00692063" w:rsidRPr="00865478" w:rsidRDefault="00692063" w:rsidP="004920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8" w:type="pct"/>
            <w:vMerge w:val="restart"/>
          </w:tcPr>
          <w:p w:rsidR="00692063" w:rsidRPr="00865478" w:rsidRDefault="00692063" w:rsidP="004920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478">
              <w:rPr>
                <w:rFonts w:ascii="Times New Roman" w:hAnsi="Times New Roman"/>
                <w:b/>
              </w:rPr>
              <w:t>Traguardi per lo sviluppo delle competenze</w:t>
            </w:r>
          </w:p>
          <w:p w:rsidR="00692063" w:rsidRPr="00865478" w:rsidRDefault="00692063" w:rsidP="004920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3" w:type="pct"/>
            <w:gridSpan w:val="2"/>
          </w:tcPr>
          <w:p w:rsidR="00692063" w:rsidRPr="00865478" w:rsidRDefault="00692063" w:rsidP="004920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478">
              <w:rPr>
                <w:rFonts w:ascii="Times New Roman" w:hAnsi="Times New Roman"/>
                <w:b/>
              </w:rPr>
              <w:t>Obiettivi di apprendimento</w:t>
            </w:r>
          </w:p>
          <w:p w:rsidR="00692063" w:rsidRPr="00865478" w:rsidRDefault="00692063" w:rsidP="004920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478">
              <w:rPr>
                <w:rFonts w:ascii="Times New Roman" w:hAnsi="Times New Roman"/>
                <w:b/>
              </w:rPr>
              <w:t>Conoscenze/abilità</w:t>
            </w:r>
          </w:p>
          <w:p w:rsidR="00692063" w:rsidRPr="00865478" w:rsidRDefault="00692063" w:rsidP="004920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0" w:type="pct"/>
          </w:tcPr>
          <w:p w:rsidR="00692063" w:rsidRPr="00865478" w:rsidRDefault="00692063" w:rsidP="004920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478">
              <w:rPr>
                <w:rFonts w:ascii="Times New Roman" w:hAnsi="Times New Roman"/>
                <w:b/>
              </w:rPr>
              <w:t>Contenuti</w:t>
            </w:r>
          </w:p>
        </w:tc>
      </w:tr>
      <w:tr w:rsidR="00692063" w:rsidRPr="00865478" w:rsidTr="00EE693F">
        <w:trPr>
          <w:trHeight w:val="405"/>
        </w:trPr>
        <w:tc>
          <w:tcPr>
            <w:tcW w:w="417" w:type="pct"/>
            <w:vMerge/>
            <w:vAlign w:val="center"/>
          </w:tcPr>
          <w:p w:rsidR="00692063" w:rsidRPr="00865478" w:rsidRDefault="00692063" w:rsidP="004920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692063" w:rsidRPr="00865478" w:rsidRDefault="00692063" w:rsidP="004920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8" w:type="pct"/>
            <w:vMerge/>
            <w:vAlign w:val="center"/>
          </w:tcPr>
          <w:p w:rsidR="00692063" w:rsidRPr="00865478" w:rsidRDefault="00692063" w:rsidP="004920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9" w:type="pct"/>
          </w:tcPr>
          <w:p w:rsidR="00692063" w:rsidRPr="00865478" w:rsidRDefault="00692063" w:rsidP="004920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65478">
              <w:rPr>
                <w:rFonts w:ascii="Times New Roman" w:hAnsi="Times New Roman"/>
                <w:i/>
              </w:rPr>
              <w:t>Livello 1</w:t>
            </w:r>
          </w:p>
          <w:p w:rsidR="00692063" w:rsidRPr="00865478" w:rsidRDefault="00692063" w:rsidP="004920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478">
              <w:rPr>
                <w:rFonts w:ascii="Times New Roman" w:hAnsi="Times New Roman"/>
                <w:i/>
              </w:rPr>
              <w:t>(obiettivi minimi)</w:t>
            </w:r>
          </w:p>
        </w:tc>
        <w:tc>
          <w:tcPr>
            <w:tcW w:w="1354" w:type="pct"/>
          </w:tcPr>
          <w:p w:rsidR="00692063" w:rsidRPr="00865478" w:rsidRDefault="00692063" w:rsidP="004920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478">
              <w:rPr>
                <w:rFonts w:ascii="Times New Roman" w:hAnsi="Times New Roman"/>
                <w:i/>
              </w:rPr>
              <w:t>Livello 2</w:t>
            </w:r>
          </w:p>
        </w:tc>
        <w:tc>
          <w:tcPr>
            <w:tcW w:w="790" w:type="pct"/>
            <w:vAlign w:val="center"/>
          </w:tcPr>
          <w:p w:rsidR="00692063" w:rsidRPr="00865478" w:rsidRDefault="00692063" w:rsidP="004920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92063" w:rsidRPr="00865478" w:rsidTr="00EE693F">
        <w:trPr>
          <w:trHeight w:val="1710"/>
        </w:trPr>
        <w:tc>
          <w:tcPr>
            <w:tcW w:w="417" w:type="pct"/>
            <w:vMerge/>
            <w:vAlign w:val="center"/>
          </w:tcPr>
          <w:p w:rsidR="00692063" w:rsidRPr="00865478" w:rsidRDefault="00692063" w:rsidP="004920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" w:type="pct"/>
          </w:tcPr>
          <w:p w:rsidR="00692063" w:rsidRPr="00987028" w:rsidRDefault="00692063" w:rsidP="004920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7028">
              <w:rPr>
                <w:rFonts w:ascii="Times New Roman" w:hAnsi="Times New Roman"/>
                <w:sz w:val="18"/>
                <w:szCs w:val="18"/>
              </w:rPr>
              <w:t>Scuola dell’Infanzia</w:t>
            </w:r>
          </w:p>
        </w:tc>
        <w:tc>
          <w:tcPr>
            <w:tcW w:w="938" w:type="pct"/>
          </w:tcPr>
          <w:p w:rsidR="00692063" w:rsidRPr="00987028" w:rsidRDefault="00692063" w:rsidP="004920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987028">
              <w:rPr>
                <w:rFonts w:ascii="Times New Roman" w:hAnsi="Times New Roman"/>
                <w:i/>
                <w:sz w:val="16"/>
                <w:szCs w:val="16"/>
              </w:rPr>
              <w:t>Il bambino</w:t>
            </w:r>
          </w:p>
          <w:p w:rsidR="00692063" w:rsidRPr="00773C81" w:rsidRDefault="00692063" w:rsidP="0049207A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Osserva con meraviglia ed esplora con curiosità il mondo, 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>riconosciuto dai cristiani e da tanti uomini religiosi come dono di Dio creatore, per sviluppare sentimenti di responsabilità nei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confronti della propria realtà</w:t>
            </w:r>
          </w:p>
        </w:tc>
        <w:tc>
          <w:tcPr>
            <w:tcW w:w="1109" w:type="pct"/>
          </w:tcPr>
          <w:p w:rsidR="00692063" w:rsidRDefault="00692063" w:rsidP="004920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A537E5" w:rsidRDefault="00692063" w:rsidP="004920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</w:t>
            </w:r>
            <w:r w:rsidRPr="00A537E5">
              <w:rPr>
                <w:rFonts w:ascii="Times New Roman" w:hAnsi="Times New Roman"/>
                <w:sz w:val="16"/>
                <w:szCs w:val="16"/>
              </w:rPr>
              <w:t xml:space="preserve">onoscere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valori principali e li sperimenta nel vivere con </w:t>
            </w:r>
            <w:r w:rsidRPr="00A537E5">
              <w:rPr>
                <w:rFonts w:ascii="Times New Roman" w:hAnsi="Times New Roman"/>
                <w:sz w:val="16"/>
                <w:szCs w:val="16"/>
              </w:rPr>
              <w:t xml:space="preserve">gli altri </w:t>
            </w:r>
          </w:p>
        </w:tc>
        <w:tc>
          <w:tcPr>
            <w:tcW w:w="1354" w:type="pct"/>
          </w:tcPr>
          <w:p w:rsidR="00692063" w:rsidRDefault="00692063" w:rsidP="004920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A537E5" w:rsidRDefault="00692063" w:rsidP="004920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conosce i valori etici e religiosi e li s</w:t>
            </w:r>
            <w:r w:rsidRPr="00A537E5">
              <w:rPr>
                <w:rFonts w:ascii="Times New Roman" w:hAnsi="Times New Roman"/>
                <w:sz w:val="16"/>
                <w:szCs w:val="16"/>
              </w:rPr>
              <w:t xml:space="preserve">perimentare </w:t>
            </w:r>
            <w:r>
              <w:rPr>
                <w:rFonts w:ascii="Times New Roman" w:hAnsi="Times New Roman"/>
                <w:sz w:val="16"/>
                <w:szCs w:val="16"/>
              </w:rPr>
              <w:t>nel proprio vissuto</w:t>
            </w:r>
            <w:r w:rsidRPr="00A537E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90" w:type="pct"/>
          </w:tcPr>
          <w:p w:rsidR="00692063" w:rsidRPr="00EE693F" w:rsidRDefault="00692063" w:rsidP="004920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EE693F" w:rsidRDefault="00692063" w:rsidP="0049207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693F">
              <w:rPr>
                <w:rFonts w:ascii="Times New Roman" w:hAnsi="Times New Roman"/>
                <w:sz w:val="16"/>
                <w:szCs w:val="16"/>
              </w:rPr>
              <w:t>La Creazione</w:t>
            </w:r>
          </w:p>
          <w:p w:rsidR="00692063" w:rsidRPr="00EE693F" w:rsidRDefault="00692063" w:rsidP="0049207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693F">
              <w:rPr>
                <w:rFonts w:ascii="Times New Roman" w:hAnsi="Times New Roman"/>
                <w:sz w:val="16"/>
                <w:szCs w:val="16"/>
              </w:rPr>
              <w:t>Le parabole e il perdono</w:t>
            </w:r>
          </w:p>
          <w:p w:rsidR="00692063" w:rsidRPr="00EE693F" w:rsidRDefault="00692063" w:rsidP="0049207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693F">
              <w:rPr>
                <w:rFonts w:ascii="Times New Roman" w:hAnsi="Times New Roman"/>
                <w:sz w:val="16"/>
                <w:szCs w:val="16"/>
              </w:rPr>
              <w:t>I Miracoli e l’amore per gli altri.</w:t>
            </w:r>
          </w:p>
          <w:p w:rsidR="00692063" w:rsidRPr="00EE693F" w:rsidRDefault="00692063" w:rsidP="0049207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693F">
              <w:rPr>
                <w:rFonts w:ascii="Times New Roman" w:hAnsi="Times New Roman"/>
                <w:sz w:val="16"/>
                <w:szCs w:val="16"/>
              </w:rPr>
              <w:t>La figura di Maria come madre</w:t>
            </w:r>
          </w:p>
          <w:p w:rsidR="00692063" w:rsidRPr="00EE693F" w:rsidRDefault="00692063" w:rsidP="0049207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693F">
              <w:rPr>
                <w:rFonts w:ascii="Times New Roman" w:hAnsi="Times New Roman"/>
                <w:sz w:val="16"/>
                <w:szCs w:val="16"/>
              </w:rPr>
              <w:t xml:space="preserve">- Vite esemplari dei Santi </w:t>
            </w:r>
          </w:p>
        </w:tc>
      </w:tr>
      <w:tr w:rsidR="00692063" w:rsidRPr="00865478" w:rsidTr="00EE693F">
        <w:trPr>
          <w:trHeight w:val="1710"/>
        </w:trPr>
        <w:tc>
          <w:tcPr>
            <w:tcW w:w="417" w:type="pct"/>
            <w:vMerge/>
            <w:vAlign w:val="center"/>
          </w:tcPr>
          <w:p w:rsidR="00692063" w:rsidRPr="00865478" w:rsidRDefault="00692063" w:rsidP="004920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" w:type="pct"/>
          </w:tcPr>
          <w:p w:rsidR="00692063" w:rsidRPr="00987028" w:rsidRDefault="00692063" w:rsidP="004920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7028">
              <w:rPr>
                <w:rFonts w:ascii="Times New Roman" w:hAnsi="Times New Roman"/>
                <w:sz w:val="18"/>
                <w:szCs w:val="18"/>
              </w:rPr>
              <w:t>Scuola Primaria</w:t>
            </w:r>
          </w:p>
        </w:tc>
        <w:tc>
          <w:tcPr>
            <w:tcW w:w="938" w:type="pct"/>
          </w:tcPr>
          <w:p w:rsidR="00692063" w:rsidRPr="00987028" w:rsidRDefault="00692063" w:rsidP="004920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987028">
              <w:rPr>
                <w:rFonts w:ascii="Times New Roman" w:hAnsi="Times New Roman"/>
                <w:i/>
                <w:sz w:val="16"/>
                <w:szCs w:val="16"/>
              </w:rPr>
              <w:t>L’alunno</w:t>
            </w:r>
          </w:p>
          <w:p w:rsidR="00692063" w:rsidRPr="00773C81" w:rsidRDefault="00692063" w:rsidP="0049207A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Riconosce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 che ogni persona è un valore per vive</w:t>
            </w:r>
            <w:r>
              <w:rPr>
                <w:rFonts w:ascii="Times New Roman" w:hAnsi="Times New Roman"/>
                <w:sz w:val="16"/>
                <w:szCs w:val="16"/>
              </w:rPr>
              <w:t>re insieme in unione e amicizia</w:t>
            </w:r>
          </w:p>
          <w:p w:rsidR="00692063" w:rsidRPr="00773C81" w:rsidRDefault="00692063" w:rsidP="0049207A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Individua</w:t>
            </w:r>
            <w:r w:rsidRPr="00773C81">
              <w:rPr>
                <w:rFonts w:ascii="Times New Roman" w:hAnsi="Times New Roman"/>
                <w:sz w:val="16"/>
                <w:szCs w:val="16"/>
              </w:rPr>
              <w:t xml:space="preserve"> i valori che devono essere condivisi da tutti pe</w:t>
            </w:r>
            <w:r>
              <w:rPr>
                <w:rFonts w:ascii="Times New Roman" w:hAnsi="Times New Roman"/>
                <w:sz w:val="16"/>
                <w:szCs w:val="16"/>
              </w:rPr>
              <w:t>r costruire una società di pace</w:t>
            </w:r>
          </w:p>
        </w:tc>
        <w:tc>
          <w:tcPr>
            <w:tcW w:w="1109" w:type="pct"/>
          </w:tcPr>
          <w:p w:rsidR="00692063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4714F1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714F1">
              <w:rPr>
                <w:rFonts w:ascii="Times New Roman" w:hAnsi="Times New Roman"/>
                <w:b/>
                <w:sz w:val="16"/>
                <w:szCs w:val="16"/>
              </w:rPr>
              <w:t xml:space="preserve">CLASSE PRIMA </w:t>
            </w:r>
          </w:p>
          <w:p w:rsidR="00692063" w:rsidRPr="00A537E5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r</w:t>
            </w:r>
            <w:r w:rsidRPr="00A537E5">
              <w:rPr>
                <w:rFonts w:ascii="Times New Roman" w:hAnsi="Times New Roman"/>
                <w:sz w:val="16"/>
                <w:szCs w:val="16"/>
              </w:rPr>
              <w:t>ispettare le principali regole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di vita</w:t>
            </w:r>
          </w:p>
          <w:p w:rsidR="00692063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4714F1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714F1">
              <w:rPr>
                <w:rFonts w:ascii="Times New Roman" w:hAnsi="Times New Roman"/>
                <w:b/>
                <w:sz w:val="16"/>
                <w:szCs w:val="16"/>
              </w:rPr>
              <w:t>CLASSE SECONDA</w:t>
            </w:r>
          </w:p>
          <w:p w:rsidR="00692063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cogliere il senso della morale cristiana nel rapporto con</w:t>
            </w:r>
            <w:r w:rsidRPr="00A537E5">
              <w:rPr>
                <w:rFonts w:ascii="Times New Roman" w:hAnsi="Times New Roman"/>
                <w:sz w:val="16"/>
                <w:szCs w:val="16"/>
              </w:rPr>
              <w:t xml:space="preserve"> Dio </w:t>
            </w:r>
            <w:r>
              <w:rPr>
                <w:rFonts w:ascii="Times New Roman" w:hAnsi="Times New Roman"/>
                <w:sz w:val="16"/>
                <w:szCs w:val="16"/>
              </w:rPr>
              <w:t>e con gli altri</w:t>
            </w:r>
          </w:p>
          <w:p w:rsidR="00692063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ritrovare il messaggio di alcune parabole nella vita quotidiana </w:t>
            </w:r>
          </w:p>
          <w:p w:rsidR="00692063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4714F1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714F1">
              <w:rPr>
                <w:rFonts w:ascii="Times New Roman" w:hAnsi="Times New Roman"/>
                <w:b/>
                <w:sz w:val="16"/>
                <w:szCs w:val="16"/>
              </w:rPr>
              <w:t>CLASSE TERZA</w:t>
            </w:r>
          </w:p>
          <w:p w:rsidR="00692063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conoscere alcuni fra i dieci comandamenti</w:t>
            </w:r>
          </w:p>
          <w:p w:rsidR="00692063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4714F1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714F1">
              <w:rPr>
                <w:rFonts w:ascii="Times New Roman" w:hAnsi="Times New Roman"/>
                <w:b/>
                <w:sz w:val="16"/>
                <w:szCs w:val="16"/>
              </w:rPr>
              <w:t>CLASSE QUARTA</w:t>
            </w:r>
          </w:p>
          <w:p w:rsidR="00692063" w:rsidRDefault="00692063" w:rsidP="004920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cogliere il valore della figura di Gesù</w:t>
            </w:r>
          </w:p>
          <w:p w:rsidR="00692063" w:rsidRDefault="00692063" w:rsidP="004920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4714F1" w:rsidRDefault="00692063" w:rsidP="004920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714F1">
              <w:rPr>
                <w:rFonts w:ascii="Times New Roman" w:hAnsi="Times New Roman"/>
                <w:b/>
                <w:sz w:val="16"/>
                <w:szCs w:val="16"/>
              </w:rPr>
              <w:t>CLASSE QUINTA</w:t>
            </w:r>
          </w:p>
          <w:p w:rsidR="00692063" w:rsidRPr="00A537E5" w:rsidRDefault="00692063" w:rsidP="004920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s</w:t>
            </w:r>
            <w:r w:rsidRPr="00A537E5">
              <w:rPr>
                <w:rFonts w:ascii="Times New Roman" w:hAnsi="Times New Roman"/>
                <w:sz w:val="16"/>
                <w:szCs w:val="16"/>
              </w:rPr>
              <w:t>coprire l’esistenza di valori fondamentali che fa</w:t>
            </w:r>
            <w:r>
              <w:rPr>
                <w:rFonts w:ascii="Times New Roman" w:hAnsi="Times New Roman"/>
                <w:sz w:val="16"/>
                <w:szCs w:val="16"/>
              </w:rPr>
              <w:t>voriscono lo stare bene insieme</w:t>
            </w:r>
          </w:p>
          <w:p w:rsidR="00692063" w:rsidRPr="00A537E5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4" w:type="pct"/>
          </w:tcPr>
          <w:p w:rsidR="00692063" w:rsidRDefault="00692063" w:rsidP="004920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4714F1" w:rsidRDefault="00692063" w:rsidP="0049207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714F1">
              <w:rPr>
                <w:rFonts w:ascii="Times New Roman" w:hAnsi="Times New Roman"/>
                <w:b/>
                <w:sz w:val="16"/>
                <w:szCs w:val="16"/>
              </w:rPr>
              <w:t>CLASSE PRIMA</w:t>
            </w:r>
          </w:p>
          <w:p w:rsidR="00692063" w:rsidRPr="00A537E5" w:rsidRDefault="00692063" w:rsidP="004920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conoscere e applicare i valori cristiani</w:t>
            </w:r>
          </w:p>
          <w:p w:rsidR="00692063" w:rsidRDefault="00692063" w:rsidP="004920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4714F1" w:rsidRDefault="00692063" w:rsidP="0049207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714F1">
              <w:rPr>
                <w:rFonts w:ascii="Times New Roman" w:hAnsi="Times New Roman"/>
                <w:b/>
                <w:sz w:val="16"/>
                <w:szCs w:val="16"/>
              </w:rPr>
              <w:t>CLASSE SECONDA</w:t>
            </w:r>
          </w:p>
          <w:p w:rsidR="00692063" w:rsidRDefault="00692063" w:rsidP="004920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conoscere l’importanza della morale cristiana nel rapporto con</w:t>
            </w:r>
            <w:r w:rsidRPr="00A537E5">
              <w:rPr>
                <w:rFonts w:ascii="Times New Roman" w:hAnsi="Times New Roman"/>
                <w:sz w:val="16"/>
                <w:szCs w:val="16"/>
              </w:rPr>
              <w:t xml:space="preserve"> Dio </w:t>
            </w:r>
            <w:r>
              <w:rPr>
                <w:rFonts w:ascii="Times New Roman" w:hAnsi="Times New Roman"/>
                <w:sz w:val="16"/>
                <w:szCs w:val="16"/>
              </w:rPr>
              <w:t>e con gli altri</w:t>
            </w:r>
          </w:p>
          <w:p w:rsidR="00692063" w:rsidRPr="00A537E5" w:rsidRDefault="00692063" w:rsidP="004920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attualizzare il messaggio delle parabole</w:t>
            </w:r>
          </w:p>
          <w:p w:rsidR="00692063" w:rsidRDefault="00692063" w:rsidP="004920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Default="00692063" w:rsidP="0049207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Pr="004714F1" w:rsidRDefault="00692063" w:rsidP="0049207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714F1">
              <w:rPr>
                <w:rFonts w:ascii="Times New Roman" w:hAnsi="Times New Roman"/>
                <w:b/>
                <w:sz w:val="16"/>
                <w:szCs w:val="16"/>
              </w:rPr>
              <w:t>CLASSE TERZA</w:t>
            </w:r>
          </w:p>
          <w:p w:rsidR="00692063" w:rsidRPr="00A537E5" w:rsidRDefault="00692063" w:rsidP="004920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conoscere i</w:t>
            </w:r>
            <w:r w:rsidRPr="00A537E5">
              <w:rPr>
                <w:rFonts w:ascii="Times New Roman" w:hAnsi="Times New Roman"/>
                <w:sz w:val="16"/>
                <w:szCs w:val="16"/>
              </w:rPr>
              <w:t xml:space="preserve"> dieci comandamenti</w:t>
            </w:r>
          </w:p>
          <w:p w:rsidR="00692063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4714F1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714F1">
              <w:rPr>
                <w:rFonts w:ascii="Times New Roman" w:hAnsi="Times New Roman"/>
                <w:b/>
                <w:sz w:val="16"/>
                <w:szCs w:val="16"/>
              </w:rPr>
              <w:t>CLASSE QUARTA</w:t>
            </w:r>
          </w:p>
          <w:p w:rsidR="00692063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conoscere il valore salvifico della figura di Gesù</w:t>
            </w:r>
          </w:p>
          <w:p w:rsidR="00692063" w:rsidRPr="004714F1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Pr="004714F1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714F1">
              <w:rPr>
                <w:rFonts w:ascii="Times New Roman" w:hAnsi="Times New Roman"/>
                <w:b/>
                <w:sz w:val="16"/>
                <w:szCs w:val="16"/>
              </w:rPr>
              <w:t>CLASSE QUINTA</w:t>
            </w:r>
          </w:p>
          <w:p w:rsidR="00692063" w:rsidRPr="00A537E5" w:rsidRDefault="00692063" w:rsidP="004920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A537E5">
              <w:rPr>
                <w:rFonts w:ascii="Times New Roman" w:hAnsi="Times New Roman"/>
                <w:sz w:val="16"/>
                <w:szCs w:val="16"/>
              </w:rPr>
              <w:t>riconos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cere negli insegnamenti religiosi </w:t>
            </w:r>
            <w:r w:rsidRPr="00A537E5">
              <w:rPr>
                <w:rFonts w:ascii="Times New Roman" w:hAnsi="Times New Roman"/>
                <w:sz w:val="16"/>
                <w:szCs w:val="16"/>
              </w:rPr>
              <w:t>proposte di scelte responsabili, in vista di un personale progetto di vita</w:t>
            </w:r>
          </w:p>
        </w:tc>
        <w:tc>
          <w:tcPr>
            <w:tcW w:w="790" w:type="pct"/>
          </w:tcPr>
          <w:p w:rsidR="00692063" w:rsidRPr="00EE693F" w:rsidRDefault="00692063" w:rsidP="004920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EE693F" w:rsidRDefault="00692063" w:rsidP="0049207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693F">
              <w:rPr>
                <w:rFonts w:ascii="Times New Roman" w:hAnsi="Times New Roman"/>
                <w:b/>
                <w:sz w:val="16"/>
                <w:szCs w:val="16"/>
              </w:rPr>
              <w:t>CLASSE PRIMA</w:t>
            </w:r>
          </w:p>
          <w:p w:rsidR="00692063" w:rsidRPr="00EE693F" w:rsidRDefault="00692063" w:rsidP="0049207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693F">
              <w:rPr>
                <w:rFonts w:ascii="Times New Roman" w:hAnsi="Times New Roman"/>
                <w:sz w:val="16"/>
                <w:szCs w:val="16"/>
              </w:rPr>
              <w:t xml:space="preserve">Il mondo con gli occhi del cuore </w:t>
            </w:r>
          </w:p>
          <w:p w:rsidR="00692063" w:rsidRPr="00EE693F" w:rsidRDefault="00692063" w:rsidP="004920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EE693F" w:rsidRDefault="00692063" w:rsidP="0049207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693F">
              <w:rPr>
                <w:rFonts w:ascii="Times New Roman" w:hAnsi="Times New Roman"/>
                <w:b/>
                <w:sz w:val="16"/>
                <w:szCs w:val="16"/>
              </w:rPr>
              <w:t>CLASSE SECONDA</w:t>
            </w:r>
          </w:p>
          <w:p w:rsidR="00692063" w:rsidRPr="00EE693F" w:rsidRDefault="00692063" w:rsidP="00DF613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Il rapporto tra Dio e gli uomini</w:t>
            </w:r>
          </w:p>
          <w:p w:rsidR="00692063" w:rsidRPr="00EE693F" w:rsidRDefault="00692063" w:rsidP="0049207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Le </w:t>
            </w:r>
            <w:r w:rsidRPr="00EE693F">
              <w:rPr>
                <w:rFonts w:ascii="Times New Roman" w:hAnsi="Times New Roman"/>
                <w:sz w:val="16"/>
                <w:szCs w:val="16"/>
              </w:rPr>
              <w:t>parabole</w:t>
            </w:r>
          </w:p>
          <w:p w:rsidR="00692063" w:rsidRPr="00EE693F" w:rsidRDefault="00692063" w:rsidP="0049207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693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92063" w:rsidRPr="00EE693F" w:rsidRDefault="00692063" w:rsidP="0049207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693F">
              <w:rPr>
                <w:rFonts w:ascii="Times New Roman" w:hAnsi="Times New Roman"/>
                <w:b/>
                <w:sz w:val="16"/>
                <w:szCs w:val="16"/>
              </w:rPr>
              <w:t xml:space="preserve">CLASSE TERZA     </w:t>
            </w:r>
          </w:p>
          <w:p w:rsidR="00692063" w:rsidRDefault="00692063" w:rsidP="0049207A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693F">
              <w:rPr>
                <w:rFonts w:ascii="Times New Roman" w:hAnsi="Times New Roman"/>
                <w:sz w:val="16"/>
                <w:szCs w:val="16"/>
              </w:rPr>
              <w:t>Il coman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damento dell’amore </w:t>
            </w:r>
          </w:p>
          <w:p w:rsidR="00692063" w:rsidRPr="00EE693F" w:rsidRDefault="00692063" w:rsidP="00DF61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EE693F" w:rsidRDefault="00692063" w:rsidP="0049207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693F">
              <w:rPr>
                <w:rFonts w:ascii="Times New Roman" w:hAnsi="Times New Roman"/>
                <w:b/>
                <w:sz w:val="16"/>
                <w:szCs w:val="16"/>
              </w:rPr>
              <w:t>CLASSE QUARTA</w:t>
            </w:r>
          </w:p>
          <w:p w:rsidR="00692063" w:rsidRPr="00EE693F" w:rsidRDefault="00692063" w:rsidP="0049207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693F">
              <w:rPr>
                <w:rFonts w:ascii="Times New Roman" w:hAnsi="Times New Roman"/>
                <w:sz w:val="16"/>
                <w:szCs w:val="16"/>
              </w:rPr>
              <w:t>Gesù salvatore del mondo</w:t>
            </w:r>
          </w:p>
          <w:p w:rsidR="00692063" w:rsidRPr="00EE693F" w:rsidRDefault="00692063" w:rsidP="004920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EE693F" w:rsidRDefault="00692063" w:rsidP="0049207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693F">
              <w:rPr>
                <w:rFonts w:ascii="Times New Roman" w:hAnsi="Times New Roman"/>
                <w:b/>
                <w:sz w:val="16"/>
                <w:szCs w:val="16"/>
              </w:rPr>
              <w:t>CLASSE QUINTA</w:t>
            </w:r>
          </w:p>
          <w:p w:rsidR="00692063" w:rsidRPr="00EE693F" w:rsidRDefault="00692063" w:rsidP="0049207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l’u</w:t>
            </w:r>
            <w:r w:rsidRPr="00EE693F">
              <w:rPr>
                <w:rFonts w:ascii="Times New Roman" w:hAnsi="Times New Roman"/>
                <w:sz w:val="16"/>
                <w:szCs w:val="16"/>
              </w:rPr>
              <w:t>nità dei cristiani</w:t>
            </w:r>
          </w:p>
          <w:p w:rsidR="00692063" w:rsidRPr="00EE693F" w:rsidRDefault="00692063" w:rsidP="0049207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Maria e i Santi</w:t>
            </w:r>
          </w:p>
        </w:tc>
      </w:tr>
      <w:tr w:rsidR="00692063" w:rsidRPr="00865478" w:rsidTr="00EE693F">
        <w:trPr>
          <w:trHeight w:val="1710"/>
        </w:trPr>
        <w:tc>
          <w:tcPr>
            <w:tcW w:w="417" w:type="pct"/>
            <w:vMerge/>
            <w:vAlign w:val="center"/>
          </w:tcPr>
          <w:p w:rsidR="00692063" w:rsidRPr="00865478" w:rsidRDefault="00692063" w:rsidP="004920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" w:type="pct"/>
          </w:tcPr>
          <w:p w:rsidR="00692063" w:rsidRPr="00987028" w:rsidRDefault="00692063" w:rsidP="004920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7028">
              <w:rPr>
                <w:rFonts w:ascii="Times New Roman" w:hAnsi="Times New Roman"/>
                <w:sz w:val="18"/>
                <w:szCs w:val="18"/>
              </w:rPr>
              <w:t>Scuola Secondaria di Primo Grado</w:t>
            </w:r>
          </w:p>
        </w:tc>
        <w:tc>
          <w:tcPr>
            <w:tcW w:w="938" w:type="pct"/>
          </w:tcPr>
          <w:p w:rsidR="00692063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L’alunno</w:t>
            </w:r>
          </w:p>
          <w:p w:rsidR="00692063" w:rsidRPr="00773C81" w:rsidRDefault="00692063" w:rsidP="0049207A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3C81">
              <w:rPr>
                <w:rFonts w:ascii="Times New Roman" w:hAnsi="Times New Roman"/>
                <w:sz w:val="16"/>
                <w:szCs w:val="16"/>
              </w:rPr>
              <w:t>Riflette in vista di scelte di vita responsabili e da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valore ai propri comportamenti</w:t>
            </w:r>
          </w:p>
        </w:tc>
        <w:tc>
          <w:tcPr>
            <w:tcW w:w="1109" w:type="pct"/>
          </w:tcPr>
          <w:p w:rsidR="00692063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4714F1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714F1">
              <w:rPr>
                <w:rFonts w:ascii="Times New Roman" w:hAnsi="Times New Roman"/>
                <w:b/>
                <w:sz w:val="16"/>
                <w:szCs w:val="16"/>
              </w:rPr>
              <w:t>CLASSE PRIMA</w:t>
            </w:r>
          </w:p>
          <w:p w:rsidR="00692063" w:rsidRPr="00A537E5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interrogarsi sulla vita propria e altrui</w:t>
            </w:r>
          </w:p>
          <w:p w:rsidR="00692063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 cogliere l’importanza dei Dieci Comandamenti</w:t>
            </w:r>
          </w:p>
          <w:p w:rsidR="00692063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Pr="004714F1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714F1">
              <w:rPr>
                <w:rFonts w:ascii="Times New Roman" w:hAnsi="Times New Roman"/>
                <w:b/>
                <w:sz w:val="16"/>
                <w:szCs w:val="16"/>
              </w:rPr>
              <w:t>CLASSE SECONDA</w:t>
            </w:r>
          </w:p>
          <w:p w:rsidR="00692063" w:rsidRPr="00A537E5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</w:t>
            </w:r>
            <w:r w:rsidRPr="00A537E5">
              <w:rPr>
                <w:rFonts w:ascii="Times New Roman" w:hAnsi="Times New Roman"/>
                <w:sz w:val="16"/>
                <w:szCs w:val="16"/>
              </w:rPr>
              <w:t>onoscere alcuni testimoni di pace e di giustizia.</w:t>
            </w:r>
          </w:p>
          <w:p w:rsidR="00692063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Pr="004714F1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714F1">
              <w:rPr>
                <w:rFonts w:ascii="Times New Roman" w:hAnsi="Times New Roman"/>
                <w:b/>
                <w:sz w:val="16"/>
                <w:szCs w:val="16"/>
              </w:rPr>
              <w:t>CLASSE TERZA</w:t>
            </w:r>
          </w:p>
          <w:p w:rsidR="00692063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cogliere l’importanza della speranza cristiana</w:t>
            </w:r>
          </w:p>
          <w:p w:rsidR="00692063" w:rsidRPr="00A537E5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c</w:t>
            </w:r>
            <w:r w:rsidRPr="00A537E5">
              <w:rPr>
                <w:rFonts w:ascii="Times New Roman" w:hAnsi="Times New Roman"/>
                <w:sz w:val="16"/>
                <w:szCs w:val="16"/>
              </w:rPr>
              <w:t>onoscere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le scelte etiche dei cattolici</w:t>
            </w:r>
          </w:p>
          <w:p w:rsidR="00692063" w:rsidRPr="00A537E5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c</w:t>
            </w:r>
            <w:r w:rsidRPr="00A537E5">
              <w:rPr>
                <w:rFonts w:ascii="Times New Roman" w:hAnsi="Times New Roman"/>
                <w:sz w:val="16"/>
                <w:szCs w:val="16"/>
              </w:rPr>
              <w:t>onfrontarsi co</w:t>
            </w:r>
            <w:r>
              <w:rPr>
                <w:rFonts w:ascii="Times New Roman" w:hAnsi="Times New Roman"/>
                <w:sz w:val="16"/>
                <w:szCs w:val="16"/>
              </w:rPr>
              <w:t>n la proposta cristiana di vita</w:t>
            </w:r>
          </w:p>
        </w:tc>
        <w:tc>
          <w:tcPr>
            <w:tcW w:w="1354" w:type="pct"/>
          </w:tcPr>
          <w:p w:rsidR="00692063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4714F1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714F1">
              <w:rPr>
                <w:rFonts w:ascii="Times New Roman" w:hAnsi="Times New Roman"/>
                <w:b/>
                <w:sz w:val="16"/>
                <w:szCs w:val="16"/>
              </w:rPr>
              <w:t>CLASSE PRIMA</w:t>
            </w:r>
          </w:p>
          <w:p w:rsidR="00692063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cogliere nelle domande tracce di una ricerca religiosa </w:t>
            </w:r>
          </w:p>
          <w:p w:rsidR="00692063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conoscere l’importanza dei Dieci Comandamenti</w:t>
            </w:r>
          </w:p>
          <w:p w:rsidR="00692063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Pr="004714F1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714F1">
              <w:rPr>
                <w:rFonts w:ascii="Times New Roman" w:hAnsi="Times New Roman"/>
                <w:b/>
                <w:sz w:val="16"/>
                <w:szCs w:val="16"/>
              </w:rPr>
              <w:t>CLASSE SECONDA</w:t>
            </w:r>
          </w:p>
          <w:p w:rsidR="00692063" w:rsidRPr="00A537E5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r</w:t>
            </w:r>
            <w:r w:rsidRPr="00A537E5">
              <w:rPr>
                <w:rFonts w:ascii="Times New Roman" w:hAnsi="Times New Roman"/>
                <w:sz w:val="16"/>
                <w:szCs w:val="16"/>
              </w:rPr>
              <w:t>iconoscere il va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lore della vita dei </w:t>
            </w:r>
            <w:r w:rsidRPr="00A537E5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romotori di pace e di giustizia</w:t>
            </w:r>
          </w:p>
          <w:p w:rsidR="00692063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063" w:rsidRPr="004714F1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714F1">
              <w:rPr>
                <w:rFonts w:ascii="Times New Roman" w:hAnsi="Times New Roman"/>
                <w:b/>
                <w:sz w:val="16"/>
                <w:szCs w:val="16"/>
              </w:rPr>
              <w:t>CLASSE TERZA</w:t>
            </w:r>
          </w:p>
          <w:p w:rsidR="00692063" w:rsidRPr="00A537E5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r</w:t>
            </w:r>
            <w:r w:rsidRPr="00A537E5">
              <w:rPr>
                <w:rFonts w:ascii="Times New Roman" w:hAnsi="Times New Roman"/>
                <w:sz w:val="16"/>
                <w:szCs w:val="16"/>
              </w:rPr>
              <w:t>iconoscere l’origi</w:t>
            </w:r>
            <w:r>
              <w:rPr>
                <w:rFonts w:ascii="Times New Roman" w:hAnsi="Times New Roman"/>
                <w:sz w:val="16"/>
                <w:szCs w:val="16"/>
              </w:rPr>
              <w:t>nalità della speranza cristiana</w:t>
            </w:r>
          </w:p>
          <w:p w:rsidR="00692063" w:rsidRPr="00A537E5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A537E5">
              <w:rPr>
                <w:rFonts w:ascii="Times New Roman" w:hAnsi="Times New Roman"/>
                <w:sz w:val="16"/>
                <w:szCs w:val="16"/>
              </w:rPr>
              <w:t>esporre le princi</w:t>
            </w:r>
            <w:r>
              <w:rPr>
                <w:rFonts w:ascii="Times New Roman" w:hAnsi="Times New Roman"/>
                <w:sz w:val="16"/>
                <w:szCs w:val="16"/>
              </w:rPr>
              <w:t>pali argomentazioni delle scelte etiche dei cattolici</w:t>
            </w:r>
          </w:p>
          <w:p w:rsidR="00692063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i</w:t>
            </w:r>
            <w:r w:rsidRPr="00A537E5">
              <w:rPr>
                <w:rFonts w:ascii="Times New Roman" w:hAnsi="Times New Roman"/>
                <w:sz w:val="16"/>
                <w:szCs w:val="16"/>
              </w:rPr>
              <w:t>ndividuare nel messaggio evangelico delle beatitudini la possibilità di realizzare un progett</w:t>
            </w:r>
            <w:r>
              <w:rPr>
                <w:rFonts w:ascii="Times New Roman" w:hAnsi="Times New Roman"/>
                <w:sz w:val="16"/>
                <w:szCs w:val="16"/>
              </w:rPr>
              <w:t>o di vita libero e responsabile</w:t>
            </w:r>
          </w:p>
          <w:p w:rsidR="00692063" w:rsidRPr="00A537E5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692063" w:rsidRPr="00EE693F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EE693F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693F">
              <w:rPr>
                <w:rFonts w:ascii="Times New Roman" w:hAnsi="Times New Roman"/>
                <w:b/>
                <w:sz w:val="16"/>
                <w:szCs w:val="16"/>
              </w:rPr>
              <w:t>CLASSE PRIMA</w:t>
            </w:r>
          </w:p>
          <w:p w:rsidR="00692063" w:rsidRPr="00EE693F" w:rsidRDefault="00692063" w:rsidP="0049207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693F">
              <w:rPr>
                <w:rFonts w:ascii="Times New Roman" w:hAnsi="Times New Roman"/>
                <w:sz w:val="16"/>
                <w:szCs w:val="16"/>
              </w:rPr>
              <w:t>Crescere e interrogarsi</w:t>
            </w:r>
          </w:p>
          <w:p w:rsidR="00692063" w:rsidRPr="00EE693F" w:rsidRDefault="00692063" w:rsidP="0049207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Dieci Comandamenti</w:t>
            </w:r>
          </w:p>
          <w:p w:rsidR="00692063" w:rsidRPr="00EE693F" w:rsidRDefault="00692063" w:rsidP="0049207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693F">
              <w:rPr>
                <w:rFonts w:ascii="Times New Roman" w:hAnsi="Times New Roman"/>
                <w:sz w:val="16"/>
                <w:szCs w:val="16"/>
              </w:rPr>
              <w:t>Il duplice comandamento dell’amore</w:t>
            </w:r>
          </w:p>
          <w:p w:rsidR="00692063" w:rsidRPr="00EE693F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EE693F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693F">
              <w:rPr>
                <w:rFonts w:ascii="Times New Roman" w:hAnsi="Times New Roman"/>
                <w:b/>
                <w:sz w:val="16"/>
                <w:szCs w:val="16"/>
              </w:rPr>
              <w:t>CLASSE SECONDA</w:t>
            </w:r>
          </w:p>
          <w:p w:rsidR="00692063" w:rsidRPr="00EE693F" w:rsidRDefault="00692063" w:rsidP="0049207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693F">
              <w:rPr>
                <w:rFonts w:ascii="Times New Roman" w:hAnsi="Times New Roman"/>
                <w:sz w:val="16"/>
                <w:szCs w:val="16"/>
              </w:rPr>
              <w:t>Progetti di vita, valori ispiratori e scelte in testimoni religiosi e non</w:t>
            </w:r>
          </w:p>
          <w:p w:rsidR="00692063" w:rsidRPr="00EE693F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063" w:rsidRPr="00EE693F" w:rsidRDefault="00692063" w:rsidP="0049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693F">
              <w:rPr>
                <w:rFonts w:ascii="Times New Roman" w:hAnsi="Times New Roman"/>
                <w:b/>
                <w:sz w:val="16"/>
                <w:szCs w:val="16"/>
              </w:rPr>
              <w:t>CLASSE TERZA</w:t>
            </w:r>
          </w:p>
          <w:p w:rsidR="00692063" w:rsidRPr="00EE693F" w:rsidRDefault="00692063" w:rsidP="0049207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693F">
              <w:rPr>
                <w:rFonts w:ascii="Times New Roman" w:hAnsi="Times New Roman"/>
                <w:sz w:val="16"/>
                <w:szCs w:val="16"/>
              </w:rPr>
              <w:t>Le Beatitudini.</w:t>
            </w:r>
          </w:p>
          <w:p w:rsidR="00692063" w:rsidRPr="00EE693F" w:rsidRDefault="00692063" w:rsidP="0049207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693F">
              <w:rPr>
                <w:rFonts w:ascii="Times New Roman" w:hAnsi="Times New Roman"/>
                <w:sz w:val="16"/>
                <w:szCs w:val="16"/>
              </w:rPr>
              <w:t>Il cristianesimo nella vita sociale, economica, politica, culturale</w:t>
            </w:r>
          </w:p>
          <w:p w:rsidR="00692063" w:rsidRPr="00EE693F" w:rsidRDefault="00692063" w:rsidP="0049207A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92063" w:rsidRDefault="00692063" w:rsidP="008173FD">
      <w:pPr>
        <w:rPr>
          <w:rFonts w:ascii="Times New Roman" w:hAnsi="Times New Roman"/>
        </w:rPr>
      </w:pPr>
    </w:p>
    <w:p w:rsidR="00692063" w:rsidRDefault="00692063" w:rsidP="008173FD">
      <w:pPr>
        <w:rPr>
          <w:rFonts w:ascii="Times New Roman" w:hAnsi="Times New Roman"/>
        </w:rPr>
      </w:pPr>
    </w:p>
    <w:p w:rsidR="00692063" w:rsidRDefault="00692063" w:rsidP="008173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:rsidR="00692063" w:rsidRDefault="00692063" w:rsidP="008173FD">
      <w:pPr>
        <w:jc w:val="center"/>
        <w:rPr>
          <w:rFonts w:ascii="Times New Roman" w:hAnsi="Times New Roman"/>
          <w:b/>
        </w:rPr>
      </w:pPr>
    </w:p>
    <w:p w:rsidR="00692063" w:rsidRDefault="00692063" w:rsidP="008173FD">
      <w:pPr>
        <w:jc w:val="center"/>
        <w:rPr>
          <w:rFonts w:ascii="Times New Roman" w:hAnsi="Times New Roman"/>
          <w:b/>
        </w:rPr>
      </w:pPr>
    </w:p>
    <w:p w:rsidR="00692063" w:rsidRDefault="00692063" w:rsidP="001460FD">
      <w:pPr>
        <w:rPr>
          <w:rFonts w:ascii="Times New Roman" w:hAnsi="Times New Roman"/>
          <w:b/>
        </w:rPr>
      </w:pPr>
    </w:p>
    <w:p w:rsidR="00692063" w:rsidRDefault="00692063" w:rsidP="001460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sectPr w:rsidR="00692063" w:rsidSect="00EE693F">
      <w:pgSz w:w="16838" w:h="11906" w:orient="landscape" w:code="9"/>
      <w:pgMar w:top="1134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9A9"/>
    <w:multiLevelType w:val="hybridMultilevel"/>
    <w:tmpl w:val="5936094C"/>
    <w:lvl w:ilvl="0" w:tplc="65EEB8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74364"/>
    <w:multiLevelType w:val="hybridMultilevel"/>
    <w:tmpl w:val="290E451C"/>
    <w:lvl w:ilvl="0" w:tplc="65EEB8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60F48"/>
    <w:multiLevelType w:val="hybridMultilevel"/>
    <w:tmpl w:val="542453F4"/>
    <w:lvl w:ilvl="0" w:tplc="65EEB8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020D3"/>
    <w:multiLevelType w:val="hybridMultilevel"/>
    <w:tmpl w:val="E77653B2"/>
    <w:lvl w:ilvl="0" w:tplc="A574C9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F5B08"/>
    <w:multiLevelType w:val="hybridMultilevel"/>
    <w:tmpl w:val="F858F652"/>
    <w:lvl w:ilvl="0" w:tplc="463CCF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14B48"/>
    <w:multiLevelType w:val="hybridMultilevel"/>
    <w:tmpl w:val="AB3ED706"/>
    <w:lvl w:ilvl="0" w:tplc="7A22D9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0C5C4F8C"/>
    <w:multiLevelType w:val="hybridMultilevel"/>
    <w:tmpl w:val="42540BB4"/>
    <w:lvl w:ilvl="0" w:tplc="463CCF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3903E7"/>
    <w:multiLevelType w:val="hybridMultilevel"/>
    <w:tmpl w:val="DD1E69FA"/>
    <w:lvl w:ilvl="0" w:tplc="A574C9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B93DCE"/>
    <w:multiLevelType w:val="hybridMultilevel"/>
    <w:tmpl w:val="EAA8EFAC"/>
    <w:lvl w:ilvl="0" w:tplc="65EEB8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B54DA"/>
    <w:multiLevelType w:val="hybridMultilevel"/>
    <w:tmpl w:val="F04AD0DE"/>
    <w:lvl w:ilvl="0" w:tplc="65EEB8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723293"/>
    <w:multiLevelType w:val="hybridMultilevel"/>
    <w:tmpl w:val="E814EA0A"/>
    <w:lvl w:ilvl="0" w:tplc="65EEB8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892B33"/>
    <w:multiLevelType w:val="hybridMultilevel"/>
    <w:tmpl w:val="FFF64430"/>
    <w:lvl w:ilvl="0" w:tplc="65EEB8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BC268D"/>
    <w:multiLevelType w:val="hybridMultilevel"/>
    <w:tmpl w:val="62F840C8"/>
    <w:lvl w:ilvl="0" w:tplc="65EEB8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F438F6"/>
    <w:multiLevelType w:val="multilevel"/>
    <w:tmpl w:val="628AC9B6"/>
    <w:lvl w:ilvl="0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26AB2D52"/>
    <w:multiLevelType w:val="hybridMultilevel"/>
    <w:tmpl w:val="8DD81F4C"/>
    <w:lvl w:ilvl="0" w:tplc="65EEB8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9B25FF"/>
    <w:multiLevelType w:val="hybridMultilevel"/>
    <w:tmpl w:val="C2861CCE"/>
    <w:lvl w:ilvl="0" w:tplc="65EEB8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A02F97"/>
    <w:multiLevelType w:val="hybridMultilevel"/>
    <w:tmpl w:val="EFCE5EF4"/>
    <w:lvl w:ilvl="0" w:tplc="463CCF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474391"/>
    <w:multiLevelType w:val="hybridMultilevel"/>
    <w:tmpl w:val="C92C362E"/>
    <w:lvl w:ilvl="0" w:tplc="463CCF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B93C20"/>
    <w:multiLevelType w:val="hybridMultilevel"/>
    <w:tmpl w:val="AC085FB0"/>
    <w:lvl w:ilvl="0" w:tplc="65EEB8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576A6C"/>
    <w:multiLevelType w:val="hybridMultilevel"/>
    <w:tmpl w:val="5402213A"/>
    <w:lvl w:ilvl="0" w:tplc="65EEB8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645519"/>
    <w:multiLevelType w:val="hybridMultilevel"/>
    <w:tmpl w:val="A1CC8B6A"/>
    <w:lvl w:ilvl="0" w:tplc="A574C9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675E33"/>
    <w:multiLevelType w:val="hybridMultilevel"/>
    <w:tmpl w:val="18781482"/>
    <w:lvl w:ilvl="0" w:tplc="65EEB8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5E552E"/>
    <w:multiLevelType w:val="hybridMultilevel"/>
    <w:tmpl w:val="E932E7DA"/>
    <w:lvl w:ilvl="0" w:tplc="3D5EA5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0C497E"/>
    <w:multiLevelType w:val="hybridMultilevel"/>
    <w:tmpl w:val="15BE7BE0"/>
    <w:lvl w:ilvl="0" w:tplc="65EEB8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5D633D"/>
    <w:multiLevelType w:val="hybridMultilevel"/>
    <w:tmpl w:val="B04A8A4E"/>
    <w:lvl w:ilvl="0" w:tplc="65EEB8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607D7E"/>
    <w:multiLevelType w:val="hybridMultilevel"/>
    <w:tmpl w:val="4BD8F3D2"/>
    <w:lvl w:ilvl="0" w:tplc="65EEB8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E37894"/>
    <w:multiLevelType w:val="multilevel"/>
    <w:tmpl w:val="628AC9B6"/>
    <w:lvl w:ilvl="0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7">
    <w:nsid w:val="4EBC54BF"/>
    <w:multiLevelType w:val="hybridMultilevel"/>
    <w:tmpl w:val="DE40DB6E"/>
    <w:lvl w:ilvl="0" w:tplc="65EEB8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E24893"/>
    <w:multiLevelType w:val="hybridMultilevel"/>
    <w:tmpl w:val="06741066"/>
    <w:lvl w:ilvl="0" w:tplc="65EEB8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010AA6"/>
    <w:multiLevelType w:val="hybridMultilevel"/>
    <w:tmpl w:val="5BB21760"/>
    <w:lvl w:ilvl="0" w:tplc="65EEB8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C0720C"/>
    <w:multiLevelType w:val="hybridMultilevel"/>
    <w:tmpl w:val="FE1033FE"/>
    <w:lvl w:ilvl="0" w:tplc="65EEB8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2254B4"/>
    <w:multiLevelType w:val="hybridMultilevel"/>
    <w:tmpl w:val="8064FB2E"/>
    <w:lvl w:ilvl="0" w:tplc="65EEB8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CF1ECE"/>
    <w:multiLevelType w:val="hybridMultilevel"/>
    <w:tmpl w:val="E7962974"/>
    <w:lvl w:ilvl="0" w:tplc="65EEB8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F551C9"/>
    <w:multiLevelType w:val="hybridMultilevel"/>
    <w:tmpl w:val="85EEA1F6"/>
    <w:lvl w:ilvl="0" w:tplc="65EEB8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A2516E"/>
    <w:multiLevelType w:val="hybridMultilevel"/>
    <w:tmpl w:val="7E7A7970"/>
    <w:lvl w:ilvl="0" w:tplc="A574C9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5">
    <w:nsid w:val="66FA5423"/>
    <w:multiLevelType w:val="hybridMultilevel"/>
    <w:tmpl w:val="0A6058E4"/>
    <w:lvl w:ilvl="0" w:tplc="65EEB8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D8444C"/>
    <w:multiLevelType w:val="multilevel"/>
    <w:tmpl w:val="628AC9B6"/>
    <w:lvl w:ilvl="0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7">
    <w:nsid w:val="6A9A7098"/>
    <w:multiLevelType w:val="hybridMultilevel"/>
    <w:tmpl w:val="927E5850"/>
    <w:lvl w:ilvl="0" w:tplc="463CCF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F57FAB"/>
    <w:multiLevelType w:val="hybridMultilevel"/>
    <w:tmpl w:val="902A44D4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19F1FF6"/>
    <w:multiLevelType w:val="hybridMultilevel"/>
    <w:tmpl w:val="628AC9B6"/>
    <w:lvl w:ilvl="0" w:tplc="463CCF88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0">
    <w:nsid w:val="74CA2E07"/>
    <w:multiLevelType w:val="multilevel"/>
    <w:tmpl w:val="503ECD14"/>
    <w:lvl w:ilvl="0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1">
    <w:nsid w:val="7BB92FDE"/>
    <w:multiLevelType w:val="hybridMultilevel"/>
    <w:tmpl w:val="922C177E"/>
    <w:lvl w:ilvl="0" w:tplc="65EEB8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A7425F"/>
    <w:multiLevelType w:val="hybridMultilevel"/>
    <w:tmpl w:val="DD9059D6"/>
    <w:lvl w:ilvl="0" w:tplc="65EEB8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11"/>
  </w:num>
  <w:num w:numId="4">
    <w:abstractNumId w:val="22"/>
  </w:num>
  <w:num w:numId="5">
    <w:abstractNumId w:val="17"/>
  </w:num>
  <w:num w:numId="6">
    <w:abstractNumId w:val="35"/>
  </w:num>
  <w:num w:numId="7">
    <w:abstractNumId w:val="23"/>
  </w:num>
  <w:num w:numId="8">
    <w:abstractNumId w:val="37"/>
  </w:num>
  <w:num w:numId="9">
    <w:abstractNumId w:val="21"/>
  </w:num>
  <w:num w:numId="10">
    <w:abstractNumId w:val="8"/>
  </w:num>
  <w:num w:numId="11">
    <w:abstractNumId w:val="6"/>
  </w:num>
  <w:num w:numId="12">
    <w:abstractNumId w:val="10"/>
  </w:num>
  <w:num w:numId="13">
    <w:abstractNumId w:val="14"/>
  </w:num>
  <w:num w:numId="14">
    <w:abstractNumId w:val="0"/>
  </w:num>
  <w:num w:numId="15">
    <w:abstractNumId w:val="39"/>
  </w:num>
  <w:num w:numId="16">
    <w:abstractNumId w:val="19"/>
  </w:num>
  <w:num w:numId="17">
    <w:abstractNumId w:val="29"/>
  </w:num>
  <w:num w:numId="18">
    <w:abstractNumId w:val="9"/>
  </w:num>
  <w:num w:numId="19">
    <w:abstractNumId w:val="40"/>
  </w:num>
  <w:num w:numId="20">
    <w:abstractNumId w:val="4"/>
  </w:num>
  <w:num w:numId="21">
    <w:abstractNumId w:val="36"/>
  </w:num>
  <w:num w:numId="22">
    <w:abstractNumId w:val="26"/>
  </w:num>
  <w:num w:numId="23">
    <w:abstractNumId w:val="5"/>
  </w:num>
  <w:num w:numId="24">
    <w:abstractNumId w:val="13"/>
  </w:num>
  <w:num w:numId="25">
    <w:abstractNumId w:val="34"/>
  </w:num>
  <w:num w:numId="26">
    <w:abstractNumId w:val="7"/>
  </w:num>
  <w:num w:numId="27">
    <w:abstractNumId w:val="42"/>
  </w:num>
  <w:num w:numId="28">
    <w:abstractNumId w:val="32"/>
  </w:num>
  <w:num w:numId="29">
    <w:abstractNumId w:val="33"/>
  </w:num>
  <w:num w:numId="30">
    <w:abstractNumId w:val="1"/>
  </w:num>
  <w:num w:numId="31">
    <w:abstractNumId w:val="28"/>
  </w:num>
  <w:num w:numId="32">
    <w:abstractNumId w:val="20"/>
  </w:num>
  <w:num w:numId="33">
    <w:abstractNumId w:val="12"/>
  </w:num>
  <w:num w:numId="34">
    <w:abstractNumId w:val="27"/>
  </w:num>
  <w:num w:numId="35">
    <w:abstractNumId w:val="25"/>
  </w:num>
  <w:num w:numId="36">
    <w:abstractNumId w:val="31"/>
  </w:num>
  <w:num w:numId="37">
    <w:abstractNumId w:val="41"/>
  </w:num>
  <w:num w:numId="38">
    <w:abstractNumId w:val="30"/>
  </w:num>
  <w:num w:numId="39">
    <w:abstractNumId w:val="2"/>
  </w:num>
  <w:num w:numId="40">
    <w:abstractNumId w:val="3"/>
  </w:num>
  <w:num w:numId="41">
    <w:abstractNumId w:val="15"/>
  </w:num>
  <w:num w:numId="42">
    <w:abstractNumId w:val="18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3FD"/>
    <w:rsid w:val="00063798"/>
    <w:rsid w:val="000A5D60"/>
    <w:rsid w:val="000B350D"/>
    <w:rsid w:val="000D4766"/>
    <w:rsid w:val="000F2DD2"/>
    <w:rsid w:val="00105361"/>
    <w:rsid w:val="00111688"/>
    <w:rsid w:val="001118A6"/>
    <w:rsid w:val="0012290A"/>
    <w:rsid w:val="00134F8D"/>
    <w:rsid w:val="001460FD"/>
    <w:rsid w:val="00167BFD"/>
    <w:rsid w:val="0019719F"/>
    <w:rsid w:val="001C0C0B"/>
    <w:rsid w:val="00202C48"/>
    <w:rsid w:val="00202E63"/>
    <w:rsid w:val="00282BC0"/>
    <w:rsid w:val="002B594F"/>
    <w:rsid w:val="002B7272"/>
    <w:rsid w:val="002D2E06"/>
    <w:rsid w:val="003154D4"/>
    <w:rsid w:val="00316D55"/>
    <w:rsid w:val="00393981"/>
    <w:rsid w:val="003A04A0"/>
    <w:rsid w:val="003B1B41"/>
    <w:rsid w:val="003E03B3"/>
    <w:rsid w:val="003E5E30"/>
    <w:rsid w:val="003E696E"/>
    <w:rsid w:val="003F0465"/>
    <w:rsid w:val="00433675"/>
    <w:rsid w:val="004403D3"/>
    <w:rsid w:val="004714F1"/>
    <w:rsid w:val="0049207A"/>
    <w:rsid w:val="00493F6B"/>
    <w:rsid w:val="004B5122"/>
    <w:rsid w:val="004C3185"/>
    <w:rsid w:val="004E0FB2"/>
    <w:rsid w:val="004E0FD3"/>
    <w:rsid w:val="004E2394"/>
    <w:rsid w:val="00540328"/>
    <w:rsid w:val="00546880"/>
    <w:rsid w:val="00563D0E"/>
    <w:rsid w:val="00600165"/>
    <w:rsid w:val="00610C65"/>
    <w:rsid w:val="00624F02"/>
    <w:rsid w:val="00634307"/>
    <w:rsid w:val="00651171"/>
    <w:rsid w:val="00654596"/>
    <w:rsid w:val="006819D3"/>
    <w:rsid w:val="00692063"/>
    <w:rsid w:val="006A0F51"/>
    <w:rsid w:val="006F3B3A"/>
    <w:rsid w:val="00712DA7"/>
    <w:rsid w:val="00725173"/>
    <w:rsid w:val="00773C81"/>
    <w:rsid w:val="007B2AF1"/>
    <w:rsid w:val="007F1D14"/>
    <w:rsid w:val="008173FD"/>
    <w:rsid w:val="00817560"/>
    <w:rsid w:val="008401DE"/>
    <w:rsid w:val="00854C4D"/>
    <w:rsid w:val="00865478"/>
    <w:rsid w:val="008A1310"/>
    <w:rsid w:val="00931759"/>
    <w:rsid w:val="00944ABA"/>
    <w:rsid w:val="009608B1"/>
    <w:rsid w:val="00965745"/>
    <w:rsid w:val="00981DB3"/>
    <w:rsid w:val="00987028"/>
    <w:rsid w:val="009A47BF"/>
    <w:rsid w:val="009C23E4"/>
    <w:rsid w:val="009E32D4"/>
    <w:rsid w:val="009E6516"/>
    <w:rsid w:val="00A0714D"/>
    <w:rsid w:val="00A138C0"/>
    <w:rsid w:val="00A22C83"/>
    <w:rsid w:val="00A35DA0"/>
    <w:rsid w:val="00A537E5"/>
    <w:rsid w:val="00A64E75"/>
    <w:rsid w:val="00A8774C"/>
    <w:rsid w:val="00AA0CA0"/>
    <w:rsid w:val="00AC1B8D"/>
    <w:rsid w:val="00AC4879"/>
    <w:rsid w:val="00AC6256"/>
    <w:rsid w:val="00B039E3"/>
    <w:rsid w:val="00B33EA9"/>
    <w:rsid w:val="00B40C08"/>
    <w:rsid w:val="00B41785"/>
    <w:rsid w:val="00B45564"/>
    <w:rsid w:val="00B82BD2"/>
    <w:rsid w:val="00C01E81"/>
    <w:rsid w:val="00C05E00"/>
    <w:rsid w:val="00C42B9F"/>
    <w:rsid w:val="00C61654"/>
    <w:rsid w:val="00C9209C"/>
    <w:rsid w:val="00CA53CB"/>
    <w:rsid w:val="00D03A11"/>
    <w:rsid w:val="00D24092"/>
    <w:rsid w:val="00D31F65"/>
    <w:rsid w:val="00D5700F"/>
    <w:rsid w:val="00D77E84"/>
    <w:rsid w:val="00DF6132"/>
    <w:rsid w:val="00E31CA5"/>
    <w:rsid w:val="00EB0A5A"/>
    <w:rsid w:val="00EE693F"/>
    <w:rsid w:val="00F26EA7"/>
    <w:rsid w:val="00F35E76"/>
    <w:rsid w:val="00F47B50"/>
    <w:rsid w:val="00F74118"/>
    <w:rsid w:val="00F84A17"/>
    <w:rsid w:val="00FC4EA5"/>
    <w:rsid w:val="00FE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173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E6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E5E3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2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385</TotalTime>
  <Pages>8</Pages>
  <Words>2065</Words>
  <Characters>11771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grazia</cp:lastModifiedBy>
  <cp:revision>28</cp:revision>
  <dcterms:created xsi:type="dcterms:W3CDTF">2014-04-05T14:31:00Z</dcterms:created>
  <dcterms:modified xsi:type="dcterms:W3CDTF">2014-06-05T16:31:00Z</dcterms:modified>
</cp:coreProperties>
</file>